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8258C" w14:textId="52F875EB" w:rsidR="00655301" w:rsidRPr="00655301" w:rsidRDefault="00304A2E" w:rsidP="00655301">
      <w:pPr>
        <w:pStyle w:val="AGHMainHeadingDocumentTitle"/>
      </w:pPr>
      <w:r>
        <w:t xml:space="preserve">Shelter </w:t>
      </w:r>
      <w:proofErr w:type="gramStart"/>
      <w:r>
        <w:t>At</w:t>
      </w:r>
      <w:proofErr w:type="gramEnd"/>
      <w:r>
        <w:t xml:space="preserve"> Home</w:t>
      </w:r>
      <w:r w:rsidR="0075008D">
        <w:t xml:space="preserve"> –</w:t>
      </w:r>
      <w:r>
        <w:t xml:space="preserve"> Return</w:t>
      </w:r>
      <w:r w:rsidR="008671E2">
        <w:t>s</w:t>
      </w:r>
      <w:r>
        <w:t xml:space="preserve"> Policy</w:t>
      </w:r>
    </w:p>
    <w:p w14:paraId="5C9466C8" w14:textId="20D09DE7" w:rsidR="002850D4" w:rsidRPr="00CF06B7" w:rsidRDefault="00CD297B" w:rsidP="002850D4">
      <w:pPr>
        <w:rPr>
          <w:b/>
          <w:bCs/>
        </w:rPr>
      </w:pPr>
      <w:r w:rsidRPr="00CF06B7">
        <w:rPr>
          <w:b/>
          <w:bCs/>
        </w:rPr>
        <w:t>Return</w:t>
      </w:r>
      <w:r w:rsidR="0062210A">
        <w:rPr>
          <w:b/>
          <w:bCs/>
        </w:rPr>
        <w:t>s</w:t>
      </w:r>
    </w:p>
    <w:p w14:paraId="7CA30247" w14:textId="233693A2" w:rsidR="00CD297B" w:rsidRDefault="00CD297B" w:rsidP="002850D4">
      <w:r>
        <w:t xml:space="preserve">Shelter </w:t>
      </w:r>
      <w:proofErr w:type="gramStart"/>
      <w:r>
        <w:t>At</w:t>
      </w:r>
      <w:proofErr w:type="gramEnd"/>
      <w:r>
        <w:t xml:space="preserve"> Home Pty Ltd ACN </w:t>
      </w:r>
      <w:r w:rsidRPr="00B522E9">
        <w:t>640 329 022</w:t>
      </w:r>
      <w:r>
        <w:t xml:space="preserve"> (</w:t>
      </w:r>
      <w:r w:rsidRPr="00AF6221">
        <w:rPr>
          <w:b/>
          <w:bCs/>
        </w:rPr>
        <w:t>Shelter</w:t>
      </w:r>
      <w:r>
        <w:t>) offers</w:t>
      </w:r>
      <w:r w:rsidR="00CF06B7">
        <w:t xml:space="preserve"> the following Returns </w:t>
      </w:r>
      <w:r w:rsidR="00A71A27">
        <w:t>P</w:t>
      </w:r>
      <w:r w:rsidR="00CF06B7">
        <w:t xml:space="preserve">olicy, related to the return of all Equipment during the Warranty Period and for all other returns as a result of a Default Event. </w:t>
      </w:r>
    </w:p>
    <w:p w14:paraId="3F9E7C80" w14:textId="317044A3" w:rsidR="00CF06B7" w:rsidRDefault="003E5F85" w:rsidP="002850D4">
      <w:r>
        <w:t>Unless specifically defined in this Returns Policy, a</w:t>
      </w:r>
      <w:r w:rsidR="00CF06B7">
        <w:t>ll capitalised terms are defined in the Terms and Conditions</w:t>
      </w:r>
      <w:r w:rsidR="00DA0CE9">
        <w:t xml:space="preserve"> </w:t>
      </w:r>
      <w:r w:rsidR="00CF06B7">
        <w:t>which</w:t>
      </w:r>
      <w:r w:rsidR="00B0094E">
        <w:t xml:space="preserve"> </w:t>
      </w:r>
      <w:r w:rsidR="00CF06B7">
        <w:t>can be found on Shelter’s website.</w:t>
      </w:r>
    </w:p>
    <w:p w14:paraId="4483E08E" w14:textId="5CBA9ECF" w:rsidR="00CF06B7" w:rsidRDefault="00CF06B7" w:rsidP="00CF06B7">
      <w:r>
        <w:t xml:space="preserve">To initiate a return, please contact Shelter </w:t>
      </w:r>
      <w:r w:rsidR="00D51F05">
        <w:t xml:space="preserve">by email at </w:t>
      </w:r>
      <w:hyperlink r:id="rId10" w:history="1">
        <w:r w:rsidR="00D51F05" w:rsidRPr="001D443A">
          <w:rPr>
            <w:rStyle w:val="Hyperlink"/>
            <w:noProof w:val="0"/>
          </w:rPr>
          <w:t>athome@the-shelter.com.au</w:t>
        </w:r>
      </w:hyperlink>
      <w:r w:rsidR="00D51F05">
        <w:t>.</w:t>
      </w:r>
    </w:p>
    <w:p w14:paraId="76150C4D" w14:textId="4BE7165A" w:rsidR="00655301" w:rsidRPr="00655301" w:rsidRDefault="00655301" w:rsidP="00655301">
      <w:pPr>
        <w:pStyle w:val="Heading1"/>
      </w:pPr>
      <w:r w:rsidRPr="00655301">
        <w:t xml:space="preserve">Returning </w:t>
      </w:r>
      <w:r>
        <w:t>y</w:t>
      </w:r>
      <w:r w:rsidRPr="00655301">
        <w:t xml:space="preserve">our </w:t>
      </w:r>
      <w:r w:rsidR="00375615">
        <w:t>Equipment</w:t>
      </w:r>
    </w:p>
    <w:p w14:paraId="3B3C74C7" w14:textId="4AC27D66" w:rsidR="00655301" w:rsidRPr="00655301" w:rsidRDefault="00BA04F5" w:rsidP="00655301">
      <w:pPr>
        <w:pStyle w:val="BodyText"/>
      </w:pPr>
      <w:r>
        <w:t xml:space="preserve">Shelter </w:t>
      </w:r>
      <w:r w:rsidR="005046B5">
        <w:t>offers a</w:t>
      </w:r>
      <w:r w:rsidR="00F416F7">
        <w:t xml:space="preserve"> Warranty for the Equipment under its Warranty Policy</w:t>
      </w:r>
      <w:r w:rsidR="00D93212">
        <w:t xml:space="preserve">. During the Warranty Period, </w:t>
      </w:r>
      <w:r w:rsidR="00F90A84">
        <w:t xml:space="preserve">Shelter may request for the Member to </w:t>
      </w:r>
      <w:r w:rsidR="003F19A4">
        <w:t>return the Equipment to Shelter</w:t>
      </w:r>
      <w:r w:rsidR="00014541">
        <w:t xml:space="preserve">, except for the Shelter </w:t>
      </w:r>
      <w:proofErr w:type="gramStart"/>
      <w:r w:rsidR="00014541">
        <w:t>At</w:t>
      </w:r>
      <w:proofErr w:type="gramEnd"/>
      <w:r w:rsidR="00014541">
        <w:t xml:space="preserve"> Home Bike Shoes</w:t>
      </w:r>
      <w:r w:rsidR="006E50D0">
        <w:t xml:space="preserve"> (</w:t>
      </w:r>
      <w:r w:rsidR="006E50D0" w:rsidRPr="00F84DFF">
        <w:rPr>
          <w:b/>
          <w:bCs/>
        </w:rPr>
        <w:t>Bike Shoes</w:t>
      </w:r>
      <w:r w:rsidR="006E50D0">
        <w:t>)</w:t>
      </w:r>
      <w:r w:rsidR="008C17CE">
        <w:t xml:space="preserve"> and </w:t>
      </w:r>
      <w:r w:rsidR="00E9007C">
        <w:t xml:space="preserve">Shimano Bike </w:t>
      </w:r>
      <w:r w:rsidR="008C17CE">
        <w:t>Cleats</w:t>
      </w:r>
      <w:r w:rsidR="006E50D0">
        <w:t xml:space="preserve"> (</w:t>
      </w:r>
      <w:r w:rsidR="006E50D0" w:rsidRPr="00F84DFF">
        <w:rPr>
          <w:b/>
          <w:bCs/>
        </w:rPr>
        <w:t>Bike Cleats</w:t>
      </w:r>
      <w:r w:rsidR="006E50D0">
        <w:t>)</w:t>
      </w:r>
      <w:r w:rsidR="00E9007C">
        <w:t xml:space="preserve"> both included with any Equipment Membership</w:t>
      </w:r>
      <w:r w:rsidR="003F19A4">
        <w:t>.</w:t>
      </w:r>
      <w:r w:rsidR="0025455A">
        <w:t xml:space="preserve"> </w:t>
      </w:r>
    </w:p>
    <w:p w14:paraId="7EEABD62" w14:textId="169B46D9" w:rsidR="00655301" w:rsidRPr="00655301" w:rsidRDefault="005046B5" w:rsidP="00655301">
      <w:pPr>
        <w:pStyle w:val="BodyText"/>
      </w:pPr>
      <w:r>
        <w:t>Shelter does</w:t>
      </w:r>
      <w:r w:rsidR="00655301" w:rsidRPr="00655301">
        <w:t xml:space="preserve"> not offer a refund for any shipping or delivery charges that you may have paid to receive your </w:t>
      </w:r>
      <w:r w:rsidR="00BA04F5">
        <w:t>Equipment</w:t>
      </w:r>
      <w:r w:rsidR="00655301" w:rsidRPr="00655301">
        <w:t xml:space="preserve">. </w:t>
      </w:r>
      <w:r w:rsidR="000E400F">
        <w:t xml:space="preserve">However, if </w:t>
      </w:r>
      <w:r w:rsidR="001B6B4C">
        <w:t>Equipment is returned to Shelter during the Warranty Period at Shelter’s request</w:t>
      </w:r>
      <w:r w:rsidR="006E50D0">
        <w:t xml:space="preserve"> or a</w:t>
      </w:r>
      <w:r w:rsidR="00B0094E">
        <w:t>fter a</w:t>
      </w:r>
      <w:r w:rsidR="006E50D0">
        <w:t xml:space="preserve"> Default Event</w:t>
      </w:r>
      <w:r w:rsidR="00BF1442">
        <w:t xml:space="preserve">. </w:t>
      </w:r>
      <w:r w:rsidR="001B6B4C" w:rsidRPr="00846968">
        <w:t xml:space="preserve">Shelter </w:t>
      </w:r>
      <w:r w:rsidR="00B0094E" w:rsidRPr="00F84DFF">
        <w:t>may</w:t>
      </w:r>
      <w:r w:rsidR="00E9007C" w:rsidRPr="00F84DFF">
        <w:t>,</w:t>
      </w:r>
      <w:r w:rsidR="00B0094E" w:rsidRPr="00F84DFF">
        <w:t xml:space="preserve"> in its sole discretion</w:t>
      </w:r>
      <w:r w:rsidR="00E9007C" w:rsidRPr="00F84DFF">
        <w:t>, either</w:t>
      </w:r>
      <w:r w:rsidR="00010DD7" w:rsidRPr="00846968">
        <w:t xml:space="preserve"> pay for the full return charges</w:t>
      </w:r>
      <w:r w:rsidR="00BF7F23" w:rsidRPr="00846968">
        <w:t xml:space="preserve"> </w:t>
      </w:r>
      <w:r w:rsidR="00BF1442" w:rsidRPr="00F84DFF">
        <w:t xml:space="preserve">of the defective Equipment </w:t>
      </w:r>
      <w:r w:rsidR="00BF7F23" w:rsidRPr="00846968">
        <w:t xml:space="preserve">or organise </w:t>
      </w:r>
      <w:r w:rsidR="005C6D44" w:rsidRPr="00846968">
        <w:t xml:space="preserve">to collect the </w:t>
      </w:r>
      <w:r w:rsidR="00BF1442" w:rsidRPr="00F84DFF">
        <w:t xml:space="preserve">defective </w:t>
      </w:r>
      <w:r w:rsidR="005C6D44" w:rsidRPr="00846968">
        <w:t>Equipment from you</w:t>
      </w:r>
      <w:r w:rsidR="00BF1442" w:rsidRPr="00846968">
        <w:t xml:space="preserve"> from the Location</w:t>
      </w:r>
      <w:r w:rsidR="00655301" w:rsidRPr="00F84DFF">
        <w:t>.</w:t>
      </w:r>
    </w:p>
    <w:p w14:paraId="2697C3CF" w14:textId="5E796863" w:rsidR="00655301" w:rsidRPr="00655301" w:rsidRDefault="00E316A5" w:rsidP="00CF06B7">
      <w:pPr>
        <w:pStyle w:val="Heading1"/>
      </w:pPr>
      <w:r w:rsidRPr="00655301">
        <w:t>Exchange</w:t>
      </w:r>
      <w:r w:rsidR="002850D4">
        <w:t xml:space="preserve"> of </w:t>
      </w:r>
      <w:r w:rsidR="003354EB">
        <w:t>the</w:t>
      </w:r>
      <w:r w:rsidR="002850D4">
        <w:t xml:space="preserve"> Bike Shoes</w:t>
      </w:r>
    </w:p>
    <w:p w14:paraId="26A69BB1" w14:textId="58EC7070" w:rsidR="006838BF" w:rsidRPr="00655301" w:rsidRDefault="00655301" w:rsidP="00FE703E">
      <w:pPr>
        <w:pStyle w:val="BodyText"/>
      </w:pPr>
      <w:r w:rsidRPr="00655301">
        <w:t>If the</w:t>
      </w:r>
      <w:r w:rsidR="00973120">
        <w:t xml:space="preserve"> </w:t>
      </w:r>
      <w:r w:rsidR="003354EB">
        <w:t xml:space="preserve">Bike Shoes </w:t>
      </w:r>
      <w:r w:rsidRPr="00655301">
        <w:t xml:space="preserve">you receive are the wrong size, </w:t>
      </w:r>
      <w:proofErr w:type="gramStart"/>
      <w:r w:rsidRPr="00655301">
        <w:t>we're</w:t>
      </w:r>
      <w:proofErr w:type="gramEnd"/>
      <w:r w:rsidRPr="00655301">
        <w:t xml:space="preserve"> happy to exchange them for you within </w:t>
      </w:r>
      <w:r w:rsidR="00631049">
        <w:t>14 days of the Delivery Date</w:t>
      </w:r>
      <w:r w:rsidRPr="00655301">
        <w:t>.</w:t>
      </w:r>
    </w:p>
    <w:p w14:paraId="41FF0207" w14:textId="44F1C4F5" w:rsidR="00655301" w:rsidRPr="00655301" w:rsidRDefault="00655301">
      <w:pPr>
        <w:pStyle w:val="BodyText"/>
      </w:pPr>
      <w:r w:rsidRPr="00655301">
        <w:t xml:space="preserve">To exchange your </w:t>
      </w:r>
      <w:r w:rsidR="00631049">
        <w:t>Bike Shoes</w:t>
      </w:r>
      <w:r w:rsidRPr="00655301">
        <w:t xml:space="preserve">, please contact </w:t>
      </w:r>
      <w:r w:rsidR="00631049">
        <w:t>us</w:t>
      </w:r>
      <w:r w:rsidR="00973120">
        <w:t xml:space="preserve"> through </w:t>
      </w:r>
      <w:r w:rsidR="00631049">
        <w:t>our</w:t>
      </w:r>
      <w:r w:rsidR="008E7A72">
        <w:t xml:space="preserve"> email </w:t>
      </w:r>
      <w:r w:rsidR="0030110A">
        <w:t>at</w:t>
      </w:r>
      <w:r w:rsidR="00AC505D">
        <w:t xml:space="preserve"> </w:t>
      </w:r>
      <w:hyperlink r:id="rId11" w:history="1">
        <w:r w:rsidR="0030110A" w:rsidRPr="001D443A">
          <w:rPr>
            <w:rStyle w:val="Hyperlink"/>
            <w:noProof w:val="0"/>
          </w:rPr>
          <w:t>athome@the-shelter.com.au</w:t>
        </w:r>
      </w:hyperlink>
      <w:r w:rsidR="0030110A">
        <w:t xml:space="preserve"> </w:t>
      </w:r>
      <w:r w:rsidR="00772F52">
        <w:t xml:space="preserve">following which Shelter </w:t>
      </w:r>
      <w:r w:rsidRPr="00655301">
        <w:t xml:space="preserve">will send you a prepaid return label to send the </w:t>
      </w:r>
      <w:r w:rsidR="001E3842">
        <w:t>Bike Shoes back to Shelter for exchange</w:t>
      </w:r>
      <w:r w:rsidRPr="00655301">
        <w:t xml:space="preserve">. Once </w:t>
      </w:r>
      <w:r w:rsidR="001E3842">
        <w:t>the</w:t>
      </w:r>
      <w:r w:rsidRPr="00655301">
        <w:t xml:space="preserve"> </w:t>
      </w:r>
      <w:r w:rsidR="00BF7F23">
        <w:t xml:space="preserve">Bike Shoes </w:t>
      </w:r>
      <w:r w:rsidR="00964F2F">
        <w:t xml:space="preserve">have been </w:t>
      </w:r>
      <w:r w:rsidR="001E3842">
        <w:t>received by Shelter</w:t>
      </w:r>
      <w:r w:rsidRPr="00655301">
        <w:t xml:space="preserve">, </w:t>
      </w:r>
      <w:r w:rsidR="001E3842">
        <w:t xml:space="preserve">Shelter </w:t>
      </w:r>
      <w:r w:rsidRPr="00655301">
        <w:t xml:space="preserve">will </w:t>
      </w:r>
      <w:r w:rsidR="001E3842">
        <w:t xml:space="preserve">send </w:t>
      </w:r>
      <w:r w:rsidRPr="00655301">
        <w:t>you the correct size</w:t>
      </w:r>
      <w:r w:rsidR="007A4BDA">
        <w:t xml:space="preserve"> for the </w:t>
      </w:r>
      <w:r w:rsidR="00FC14DF">
        <w:t xml:space="preserve">Bike Shoes </w:t>
      </w:r>
      <w:r w:rsidRPr="00655301">
        <w:t>as soon as possible</w:t>
      </w:r>
      <w:r w:rsidR="001E3842">
        <w:t xml:space="preserve"> and at Shelters own cost</w:t>
      </w:r>
      <w:r w:rsidRPr="00655301">
        <w:t>.</w:t>
      </w:r>
    </w:p>
    <w:p w14:paraId="57B49266" w14:textId="0A1DCF1D" w:rsidR="00C07A84" w:rsidRPr="00975DD0" w:rsidRDefault="00CC6978" w:rsidP="00155C2F">
      <w:pPr>
        <w:pStyle w:val="BodyText"/>
      </w:pPr>
      <w:r>
        <w:t>In order to exchange your Bike Shoes, they</w:t>
      </w:r>
      <w:r w:rsidR="00E316A5">
        <w:t xml:space="preserve"> </w:t>
      </w:r>
      <w:r w:rsidR="00655301" w:rsidRPr="00655301">
        <w:t>must be in</w:t>
      </w:r>
      <w:r>
        <w:t xml:space="preserve"> a</w:t>
      </w:r>
      <w:r w:rsidR="00655301" w:rsidRPr="00655301">
        <w:t xml:space="preserve"> new, unworn condition and they must be returned within </w:t>
      </w:r>
      <w:r w:rsidR="00631049">
        <w:t>14 days of the Delivery Date</w:t>
      </w:r>
      <w:r w:rsidR="00655301" w:rsidRPr="00655301">
        <w:t>.</w:t>
      </w:r>
    </w:p>
    <w:sectPr w:rsidR="00C07A84" w:rsidRPr="00975DD0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A22F4" w14:textId="77777777" w:rsidR="00817B53" w:rsidRDefault="00817B53" w:rsidP="00E316A5">
      <w:pPr>
        <w:spacing w:after="0"/>
      </w:pPr>
      <w:r>
        <w:separator/>
      </w:r>
    </w:p>
  </w:endnote>
  <w:endnote w:type="continuationSeparator" w:id="0">
    <w:p w14:paraId="636AA94A" w14:textId="77777777" w:rsidR="00817B53" w:rsidRDefault="00817B53" w:rsidP="00E31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59276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00B70D" w14:textId="3731AAE1" w:rsidR="00E316A5" w:rsidRDefault="00E316A5" w:rsidP="00E316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59BA6" w14:textId="77777777" w:rsidR="00817B53" w:rsidRDefault="00817B53" w:rsidP="00E316A5">
      <w:pPr>
        <w:spacing w:after="0"/>
      </w:pPr>
      <w:r>
        <w:separator/>
      </w:r>
    </w:p>
  </w:footnote>
  <w:footnote w:type="continuationSeparator" w:id="0">
    <w:p w14:paraId="054C08D8" w14:textId="77777777" w:rsidR="00817B53" w:rsidRDefault="00817B53" w:rsidP="00E316A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403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26E2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A24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88CE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D09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AC9B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04F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E02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D21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C047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F59B7"/>
    <w:multiLevelType w:val="multilevel"/>
    <w:tmpl w:val="3056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05111832"/>
    <w:multiLevelType w:val="hybridMultilevel"/>
    <w:tmpl w:val="FF4C973E"/>
    <w:lvl w:ilvl="0" w:tplc="3DFE9D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00FD7"/>
    <w:multiLevelType w:val="multilevel"/>
    <w:tmpl w:val="6EF4FD0E"/>
    <w:lvl w:ilvl="0">
      <w:start w:val="1"/>
      <w:numFmt w:val="bullet"/>
      <w:pStyle w:val="BulletList1"/>
      <w:lvlText w:val=""/>
      <w:lvlJc w:val="left"/>
      <w:pPr>
        <w:ind w:left="709" w:hanging="709"/>
      </w:pPr>
      <w:rPr>
        <w:rFonts w:ascii="Symbol" w:hAnsi="Symbol" w:hint="default"/>
      </w:rPr>
    </w:lvl>
    <w:lvl w:ilvl="1">
      <w:start w:val="1"/>
      <w:numFmt w:val="bullet"/>
      <w:pStyle w:val="BulletList2"/>
      <w:lvlText w:val="­"/>
      <w:lvlJc w:val="left"/>
      <w:pPr>
        <w:ind w:left="1418" w:hanging="709"/>
      </w:pPr>
      <w:rPr>
        <w:rFonts w:ascii="Courier New" w:hAnsi="Courier New" w:hint="default"/>
      </w:rPr>
    </w:lvl>
    <w:lvl w:ilvl="2">
      <w:start w:val="1"/>
      <w:numFmt w:val="bullet"/>
      <w:pStyle w:val="BulletList3"/>
      <w:lvlText w:val=""/>
      <w:lvlJc w:val="left"/>
      <w:pPr>
        <w:tabs>
          <w:tab w:val="num" w:pos="1418"/>
        </w:tabs>
        <w:ind w:left="2126" w:hanging="708"/>
      </w:pPr>
      <w:rPr>
        <w:rFonts w:ascii="Wingdings" w:hAnsi="Wingdings" w:hint="default"/>
      </w:rPr>
    </w:lvl>
    <w:lvl w:ilvl="3">
      <w:start w:val="1"/>
      <w:numFmt w:val="bullet"/>
      <w:pStyle w:val="BulletList4"/>
      <w:lvlText w:val=""/>
      <w:lvlJc w:val="left"/>
      <w:pPr>
        <w:tabs>
          <w:tab w:val="num" w:pos="2126"/>
        </w:tabs>
        <w:ind w:left="2835" w:hanging="709"/>
      </w:pPr>
      <w:rPr>
        <w:rFonts w:ascii="Symbol" w:hAnsi="Symbol" w:hint="default"/>
      </w:rPr>
    </w:lvl>
    <w:lvl w:ilvl="4">
      <w:start w:val="1"/>
      <w:numFmt w:val="bullet"/>
      <w:pStyle w:val="BulletList5"/>
      <w:lvlText w:val="­"/>
      <w:lvlJc w:val="left"/>
      <w:pPr>
        <w:tabs>
          <w:tab w:val="num" w:pos="2835"/>
        </w:tabs>
        <w:ind w:left="3544" w:hanging="709"/>
      </w:pPr>
      <w:rPr>
        <w:rFonts w:ascii="Courier New" w:hAnsi="Courier New" w:hint="default"/>
      </w:rPr>
    </w:lvl>
    <w:lvl w:ilvl="5">
      <w:start w:val="1"/>
      <w:numFmt w:val="bullet"/>
      <w:pStyle w:val="BulletList6"/>
      <w:lvlText w:val=""/>
      <w:lvlJc w:val="left"/>
      <w:pPr>
        <w:tabs>
          <w:tab w:val="num" w:pos="3544"/>
        </w:tabs>
        <w:ind w:left="4253" w:hanging="709"/>
      </w:pPr>
      <w:rPr>
        <w:rFonts w:ascii="Wingdings" w:hAnsi="Wingdings" w:hint="default"/>
      </w:rPr>
    </w:lvl>
    <w:lvl w:ilvl="6">
      <w:start w:val="1"/>
      <w:numFmt w:val="bullet"/>
      <w:pStyle w:val="BulletList7"/>
      <w:lvlText w:val=""/>
      <w:lvlJc w:val="left"/>
      <w:pPr>
        <w:tabs>
          <w:tab w:val="num" w:pos="4253"/>
        </w:tabs>
        <w:ind w:left="4961" w:hanging="708"/>
      </w:pPr>
      <w:rPr>
        <w:rFonts w:ascii="Symbol" w:hAnsi="Symbol" w:hint="default"/>
      </w:rPr>
    </w:lvl>
    <w:lvl w:ilvl="7">
      <w:start w:val="1"/>
      <w:numFmt w:val="bullet"/>
      <w:pStyle w:val="BulletList8"/>
      <w:lvlText w:val="­"/>
      <w:lvlJc w:val="left"/>
      <w:pPr>
        <w:tabs>
          <w:tab w:val="num" w:pos="4961"/>
        </w:tabs>
        <w:ind w:left="5670" w:hanging="709"/>
      </w:pPr>
      <w:rPr>
        <w:rFonts w:ascii="Courier New" w:hAnsi="Courier New" w:hint="default"/>
      </w:rPr>
    </w:lvl>
    <w:lvl w:ilvl="8">
      <w:start w:val="1"/>
      <w:numFmt w:val="bullet"/>
      <w:pStyle w:val="BulletList9"/>
      <w:lvlText w:val=""/>
      <w:lvlJc w:val="left"/>
      <w:pPr>
        <w:ind w:left="6379" w:hanging="709"/>
      </w:pPr>
      <w:rPr>
        <w:rFonts w:ascii="Wingdings" w:hAnsi="Wingdings" w:hint="default"/>
      </w:rPr>
    </w:lvl>
  </w:abstractNum>
  <w:abstractNum w:abstractNumId="13" w15:restartNumberingAfterBreak="0">
    <w:nsid w:val="14763757"/>
    <w:multiLevelType w:val="multilevel"/>
    <w:tmpl w:val="2C7297F8"/>
    <w:lvl w:ilvl="0">
      <w:start w:val="1"/>
      <w:numFmt w:val="decimal"/>
      <w:pStyle w:val="Schedule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Schedule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ScheduleHeading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Roman"/>
      <w:pStyle w:val="ScheduleHeading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upperLetter"/>
      <w:pStyle w:val="ScheduleHeading5"/>
      <w:lvlText w:val="(%5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5">
      <w:start w:val="1"/>
      <w:numFmt w:val="upperRoman"/>
      <w:pStyle w:val="ScheduleHeading6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decimal"/>
      <w:pStyle w:val="ScheduleHeading7"/>
      <w:lvlText w:val="%7."/>
      <w:lvlJc w:val="left"/>
      <w:pPr>
        <w:tabs>
          <w:tab w:val="num" w:pos="3544"/>
        </w:tabs>
        <w:ind w:left="4253" w:hanging="709"/>
      </w:pPr>
      <w:rPr>
        <w:rFonts w:hint="default"/>
      </w:rPr>
    </w:lvl>
    <w:lvl w:ilvl="7">
      <w:start w:val="1"/>
      <w:numFmt w:val="lowerLetter"/>
      <w:pStyle w:val="ScheduleHeading8"/>
      <w:lvlText w:val="%8."/>
      <w:lvlJc w:val="left"/>
      <w:pPr>
        <w:tabs>
          <w:tab w:val="num" w:pos="4253"/>
        </w:tabs>
        <w:ind w:left="4961" w:hanging="708"/>
      </w:pPr>
      <w:rPr>
        <w:rFonts w:hint="default"/>
      </w:rPr>
    </w:lvl>
    <w:lvl w:ilvl="8">
      <w:start w:val="1"/>
      <w:numFmt w:val="lowerRoman"/>
      <w:pStyle w:val="ScheduleHeading9"/>
      <w:lvlText w:val="%9."/>
      <w:lvlJc w:val="left"/>
      <w:pPr>
        <w:ind w:left="5670" w:hanging="709"/>
      </w:pPr>
      <w:rPr>
        <w:rFonts w:hint="default"/>
      </w:rPr>
    </w:lvl>
  </w:abstractNum>
  <w:abstractNum w:abstractNumId="14" w15:restartNumberingAfterBreak="0">
    <w:nsid w:val="23D8560E"/>
    <w:multiLevelType w:val="multilevel"/>
    <w:tmpl w:val="3D8EC774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0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Roman"/>
      <w:pStyle w:val="Heading6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9A7347"/>
    <w:multiLevelType w:val="multilevel"/>
    <w:tmpl w:val="33C8D47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4896"/>
        </w:tabs>
        <w:ind w:left="4896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4536"/>
        </w:tabs>
        <w:ind w:left="4536" w:hanging="567"/>
      </w:pPr>
      <w:rPr>
        <w:rFonts w:hint="default"/>
      </w:rPr>
    </w:lvl>
  </w:abstractNum>
  <w:abstractNum w:abstractNumId="16" w15:restartNumberingAfterBreak="0">
    <w:nsid w:val="33F4659D"/>
    <w:multiLevelType w:val="multilevel"/>
    <w:tmpl w:val="71A2E5F6"/>
    <w:lvl w:ilvl="0">
      <w:start w:val="1"/>
      <w:numFmt w:val="lowerLetter"/>
      <w:pStyle w:val="DefinitionsSubparagraph1"/>
      <w:lvlText w:val="(%1)"/>
      <w:lvlJc w:val="left"/>
      <w:pPr>
        <w:ind w:left="1418" w:hanging="709"/>
      </w:pPr>
      <w:rPr>
        <w:rFonts w:ascii="Arial" w:hAnsi="Arial" w:hint="default"/>
        <w:sz w:val="20"/>
      </w:rPr>
    </w:lvl>
    <w:lvl w:ilvl="1">
      <w:start w:val="1"/>
      <w:numFmt w:val="lowerRoman"/>
      <w:pStyle w:val="DefinitionsSubparagraph2"/>
      <w:lvlText w:val="(%2)"/>
      <w:lvlJc w:val="left"/>
      <w:pPr>
        <w:ind w:left="2126" w:hanging="708"/>
      </w:pPr>
      <w:rPr>
        <w:rFonts w:hint="default"/>
      </w:rPr>
    </w:lvl>
    <w:lvl w:ilvl="2">
      <w:start w:val="1"/>
      <w:numFmt w:val="upperLetter"/>
      <w:pStyle w:val="DefinitionsSubparagraph3"/>
      <w:lvlText w:val="(%3)"/>
      <w:lvlJc w:val="left"/>
      <w:pPr>
        <w:ind w:left="2835" w:hanging="709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3544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7" w15:restartNumberingAfterBreak="0">
    <w:nsid w:val="463F2C83"/>
    <w:multiLevelType w:val="hybridMultilevel"/>
    <w:tmpl w:val="B274AF3C"/>
    <w:lvl w:ilvl="0" w:tplc="123858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2E58"/>
    <w:multiLevelType w:val="hybridMultilevel"/>
    <w:tmpl w:val="AD9AA228"/>
    <w:lvl w:ilvl="0" w:tplc="6E90046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1520F"/>
    <w:multiLevelType w:val="hybridMultilevel"/>
    <w:tmpl w:val="1B74BACE"/>
    <w:lvl w:ilvl="0" w:tplc="247AB27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92813"/>
    <w:multiLevelType w:val="hybridMultilevel"/>
    <w:tmpl w:val="82A4531A"/>
    <w:lvl w:ilvl="0" w:tplc="83283A2E">
      <w:start w:val="1"/>
      <w:numFmt w:val="decimal"/>
      <w:pStyle w:val="AGHNumberingBackground"/>
      <w:lvlText w:val="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753C6"/>
    <w:multiLevelType w:val="hybridMultilevel"/>
    <w:tmpl w:val="5F1069E0"/>
    <w:lvl w:ilvl="0" w:tplc="3C10BFF0">
      <w:start w:val="1"/>
      <w:numFmt w:val="decimal"/>
      <w:lvlText w:val="%1"/>
      <w:lvlJc w:val="left"/>
      <w:pPr>
        <w:ind w:left="720" w:hanging="360"/>
      </w:pPr>
      <w:rPr>
        <w:rFonts w:ascii="Arial Bold" w:hAnsi="Arial Bold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12A35"/>
    <w:multiLevelType w:val="hybridMultilevel"/>
    <w:tmpl w:val="82382ECC"/>
    <w:lvl w:ilvl="0" w:tplc="A282DAC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C28E0"/>
    <w:multiLevelType w:val="hybridMultilevel"/>
    <w:tmpl w:val="C094984A"/>
    <w:lvl w:ilvl="0" w:tplc="F74E31F6">
      <w:start w:val="1"/>
      <w:numFmt w:val="decimal"/>
      <w:pStyle w:val="AGHNumberingParties"/>
      <w:lvlText w:val="%1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9331C"/>
    <w:multiLevelType w:val="hybridMultilevel"/>
    <w:tmpl w:val="1CB4A46E"/>
    <w:lvl w:ilvl="0" w:tplc="B406C32A">
      <w:start w:val="1"/>
      <w:numFmt w:val="decimal"/>
      <w:lvlText w:val="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913057"/>
    <w:multiLevelType w:val="multilevel"/>
    <w:tmpl w:val="D7A20A58"/>
    <w:lvl w:ilvl="0">
      <w:start w:val="1"/>
      <w:numFmt w:val="decimal"/>
      <w:pStyle w:val="NumberList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List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lowerLetter"/>
      <w:pStyle w:val="NumberList3"/>
      <w:lvlText w:val="(%3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3">
      <w:start w:val="1"/>
      <w:numFmt w:val="lowerRoman"/>
      <w:pStyle w:val="NumberList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upperLetter"/>
      <w:pStyle w:val="NumberList5"/>
      <w:lvlText w:val="(%5)"/>
      <w:lvlJc w:val="left"/>
      <w:pPr>
        <w:tabs>
          <w:tab w:val="num" w:pos="3969"/>
        </w:tabs>
        <w:ind w:left="2835" w:hanging="709"/>
      </w:pPr>
      <w:rPr>
        <w:rFonts w:hint="default"/>
      </w:rPr>
    </w:lvl>
    <w:lvl w:ilvl="5">
      <w:start w:val="1"/>
      <w:numFmt w:val="upperRoman"/>
      <w:pStyle w:val="NumberList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decimal"/>
      <w:pStyle w:val="NumberList7"/>
      <w:lvlText w:val="%7.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7">
      <w:start w:val="1"/>
      <w:numFmt w:val="lowerLetter"/>
      <w:pStyle w:val="NumberList8"/>
      <w:lvlText w:val="%8."/>
      <w:lvlJc w:val="left"/>
      <w:pPr>
        <w:tabs>
          <w:tab w:val="num" w:pos="4961"/>
        </w:tabs>
        <w:ind w:left="4961" w:hanging="708"/>
      </w:pPr>
      <w:rPr>
        <w:rFonts w:hint="default"/>
      </w:rPr>
    </w:lvl>
    <w:lvl w:ilvl="8">
      <w:start w:val="1"/>
      <w:numFmt w:val="lowerRoman"/>
      <w:pStyle w:val="NumberList9"/>
      <w:lvlText w:val="%9."/>
      <w:lvlJc w:val="left"/>
      <w:pPr>
        <w:ind w:left="5670" w:hanging="709"/>
      </w:pPr>
      <w:rPr>
        <w:rFonts w:hint="default"/>
      </w:rPr>
    </w:lvl>
  </w:abstractNum>
  <w:abstractNum w:abstractNumId="26" w15:restartNumberingAfterBreak="0">
    <w:nsid w:val="602F41CB"/>
    <w:multiLevelType w:val="hybridMultilevel"/>
    <w:tmpl w:val="55642F6A"/>
    <w:lvl w:ilvl="0" w:tplc="82E621E2">
      <w:start w:val="1"/>
      <w:numFmt w:val="decimal"/>
      <w:pStyle w:val="Attachment"/>
      <w:suff w:val="nothing"/>
      <w:lvlText w:val="Attachment 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2B6F"/>
    <w:multiLevelType w:val="hybridMultilevel"/>
    <w:tmpl w:val="0A5A9A06"/>
    <w:lvl w:ilvl="0" w:tplc="827C74B6">
      <w:start w:val="1"/>
      <w:numFmt w:val="decimal"/>
      <w:pStyle w:val="Schedule"/>
      <w:suff w:val="nothing"/>
      <w:lvlText w:val="Schedule %1"/>
      <w:lvlJc w:val="left"/>
      <w:pPr>
        <w:ind w:left="1418" w:hanging="1418"/>
      </w:pPr>
      <w:rPr>
        <w:rFonts w:ascii="Arial" w:hAnsi="Arial" w:cs="Arial" w:hint="default"/>
        <w:b/>
        <w:i w:val="0"/>
        <w:sz w:val="28"/>
        <w:szCs w:val="72"/>
      </w:rPr>
    </w:lvl>
    <w:lvl w:ilvl="1" w:tplc="0C090019">
      <w:start w:val="1"/>
      <w:numFmt w:val="lowerLetter"/>
      <w:lvlText w:val="%2."/>
      <w:lvlJc w:val="left"/>
      <w:pPr>
        <w:ind w:left="2924" w:hanging="360"/>
      </w:pPr>
    </w:lvl>
    <w:lvl w:ilvl="2" w:tplc="0C09001B">
      <w:start w:val="1"/>
      <w:numFmt w:val="lowerRoman"/>
      <w:lvlText w:val="%3."/>
      <w:lvlJc w:val="right"/>
      <w:pPr>
        <w:ind w:left="3644" w:hanging="180"/>
      </w:pPr>
    </w:lvl>
    <w:lvl w:ilvl="3" w:tplc="0C09000F">
      <w:start w:val="1"/>
      <w:numFmt w:val="decimal"/>
      <w:lvlText w:val="%4."/>
      <w:lvlJc w:val="left"/>
      <w:pPr>
        <w:ind w:left="4364" w:hanging="360"/>
      </w:pPr>
    </w:lvl>
    <w:lvl w:ilvl="4" w:tplc="0C090019">
      <w:start w:val="1"/>
      <w:numFmt w:val="lowerLetter"/>
      <w:lvlText w:val="%5."/>
      <w:lvlJc w:val="left"/>
      <w:pPr>
        <w:ind w:left="5084" w:hanging="360"/>
      </w:pPr>
    </w:lvl>
    <w:lvl w:ilvl="5" w:tplc="0C09001B">
      <w:start w:val="1"/>
      <w:numFmt w:val="lowerRoman"/>
      <w:lvlText w:val="%6."/>
      <w:lvlJc w:val="right"/>
      <w:pPr>
        <w:ind w:left="5804" w:hanging="180"/>
      </w:pPr>
    </w:lvl>
    <w:lvl w:ilvl="6" w:tplc="0C09000F" w:tentative="1">
      <w:start w:val="1"/>
      <w:numFmt w:val="decimal"/>
      <w:lvlText w:val="%7."/>
      <w:lvlJc w:val="left"/>
      <w:pPr>
        <w:ind w:left="6524" w:hanging="360"/>
      </w:pPr>
    </w:lvl>
    <w:lvl w:ilvl="7" w:tplc="0C090019" w:tentative="1">
      <w:start w:val="1"/>
      <w:numFmt w:val="lowerLetter"/>
      <w:lvlText w:val="%8."/>
      <w:lvlJc w:val="left"/>
      <w:pPr>
        <w:ind w:left="7244" w:hanging="360"/>
      </w:pPr>
    </w:lvl>
    <w:lvl w:ilvl="8" w:tplc="0C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8" w15:restartNumberingAfterBreak="0">
    <w:nsid w:val="7124342B"/>
    <w:multiLevelType w:val="hybridMultilevel"/>
    <w:tmpl w:val="39C4A2B0"/>
    <w:lvl w:ilvl="0" w:tplc="E0FA8CBE">
      <w:start w:val="1"/>
      <w:numFmt w:val="decimal"/>
      <w:lvlText w:val="%1"/>
      <w:lvlJc w:val="left"/>
      <w:pPr>
        <w:ind w:left="720" w:hanging="360"/>
      </w:pPr>
      <w:rPr>
        <w:rFonts w:ascii="Arial Bold" w:hAnsi="Arial Bold" w:cs="Arial" w:hint="default"/>
        <w:b/>
        <w:i w:val="0"/>
        <w:w w:val="10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156063"/>
    <w:multiLevelType w:val="hybridMultilevel"/>
    <w:tmpl w:val="2146E424"/>
    <w:lvl w:ilvl="0" w:tplc="E9C824A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7"/>
  </w:num>
  <w:num w:numId="4">
    <w:abstractNumId w:val="23"/>
  </w:num>
  <w:num w:numId="5">
    <w:abstractNumId w:val="20"/>
  </w:num>
  <w:num w:numId="6">
    <w:abstractNumId w:val="12"/>
  </w:num>
  <w:num w:numId="7">
    <w:abstractNumId w:val="25"/>
  </w:num>
  <w:num w:numId="8">
    <w:abstractNumId w:val="14"/>
  </w:num>
  <w:num w:numId="9">
    <w:abstractNumId w:val="13"/>
  </w:num>
  <w:num w:numId="10">
    <w:abstractNumId w:val="15"/>
  </w:num>
  <w:num w:numId="11">
    <w:abstractNumId w:val="29"/>
  </w:num>
  <w:num w:numId="12">
    <w:abstractNumId w:val="16"/>
  </w:num>
  <w:num w:numId="13">
    <w:abstractNumId w:val="28"/>
  </w:num>
  <w:num w:numId="14">
    <w:abstractNumId w:val="24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7"/>
  </w:num>
  <w:num w:numId="25">
    <w:abstractNumId w:val="18"/>
  </w:num>
  <w:num w:numId="26">
    <w:abstractNumId w:val="19"/>
  </w:num>
  <w:num w:numId="27">
    <w:abstractNumId w:val="21"/>
  </w:num>
  <w:num w:numId="28">
    <w:abstractNumId w:val="22"/>
  </w:num>
  <w:num w:numId="29">
    <w:abstractNumId w:val="11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2E"/>
    <w:rsid w:val="00000041"/>
    <w:rsid w:val="0000672E"/>
    <w:rsid w:val="00010DD7"/>
    <w:rsid w:val="00014541"/>
    <w:rsid w:val="0003545A"/>
    <w:rsid w:val="00063436"/>
    <w:rsid w:val="000E400F"/>
    <w:rsid w:val="000F0EB5"/>
    <w:rsid w:val="000F25EF"/>
    <w:rsid w:val="001117E3"/>
    <w:rsid w:val="00111B86"/>
    <w:rsid w:val="00155C2F"/>
    <w:rsid w:val="00157AA5"/>
    <w:rsid w:val="00157AEB"/>
    <w:rsid w:val="001B397B"/>
    <w:rsid w:val="001B6B4C"/>
    <w:rsid w:val="001E3842"/>
    <w:rsid w:val="0022652E"/>
    <w:rsid w:val="0025455A"/>
    <w:rsid w:val="002850D4"/>
    <w:rsid w:val="00286BD0"/>
    <w:rsid w:val="002E710D"/>
    <w:rsid w:val="002F24E3"/>
    <w:rsid w:val="002F5C01"/>
    <w:rsid w:val="002F7B9C"/>
    <w:rsid w:val="0030110A"/>
    <w:rsid w:val="00304A2E"/>
    <w:rsid w:val="0031164D"/>
    <w:rsid w:val="003354EB"/>
    <w:rsid w:val="00346D88"/>
    <w:rsid w:val="003543F3"/>
    <w:rsid w:val="00375615"/>
    <w:rsid w:val="003C148F"/>
    <w:rsid w:val="003E5F85"/>
    <w:rsid w:val="003F19A4"/>
    <w:rsid w:val="004530E5"/>
    <w:rsid w:val="00491E07"/>
    <w:rsid w:val="00497B38"/>
    <w:rsid w:val="004B256A"/>
    <w:rsid w:val="005044C8"/>
    <w:rsid w:val="005046B5"/>
    <w:rsid w:val="00504C72"/>
    <w:rsid w:val="00527492"/>
    <w:rsid w:val="00530A9D"/>
    <w:rsid w:val="005513A2"/>
    <w:rsid w:val="00565ADE"/>
    <w:rsid w:val="005A6E77"/>
    <w:rsid w:val="005C094B"/>
    <w:rsid w:val="005C6D44"/>
    <w:rsid w:val="005E395C"/>
    <w:rsid w:val="005F3F07"/>
    <w:rsid w:val="005F5795"/>
    <w:rsid w:val="0062210A"/>
    <w:rsid w:val="00631049"/>
    <w:rsid w:val="00633027"/>
    <w:rsid w:val="0064134F"/>
    <w:rsid w:val="00643D79"/>
    <w:rsid w:val="00655301"/>
    <w:rsid w:val="006838BF"/>
    <w:rsid w:val="00692804"/>
    <w:rsid w:val="00695B62"/>
    <w:rsid w:val="006B5559"/>
    <w:rsid w:val="006E50D0"/>
    <w:rsid w:val="006E52FD"/>
    <w:rsid w:val="00706273"/>
    <w:rsid w:val="0075008D"/>
    <w:rsid w:val="00772F52"/>
    <w:rsid w:val="007767F0"/>
    <w:rsid w:val="007A4BDA"/>
    <w:rsid w:val="00801463"/>
    <w:rsid w:val="0080526A"/>
    <w:rsid w:val="00806619"/>
    <w:rsid w:val="00817B53"/>
    <w:rsid w:val="00824D8B"/>
    <w:rsid w:val="008442EE"/>
    <w:rsid w:val="00846968"/>
    <w:rsid w:val="00866727"/>
    <w:rsid w:val="008671E2"/>
    <w:rsid w:val="00870780"/>
    <w:rsid w:val="008C17CE"/>
    <w:rsid w:val="008E7A72"/>
    <w:rsid w:val="00925A74"/>
    <w:rsid w:val="00964F2F"/>
    <w:rsid w:val="00971E06"/>
    <w:rsid w:val="00973120"/>
    <w:rsid w:val="00975DD0"/>
    <w:rsid w:val="009B4C82"/>
    <w:rsid w:val="009C1BFA"/>
    <w:rsid w:val="009D4CBD"/>
    <w:rsid w:val="00A140CE"/>
    <w:rsid w:val="00A14173"/>
    <w:rsid w:val="00A147BA"/>
    <w:rsid w:val="00A2110A"/>
    <w:rsid w:val="00A567DA"/>
    <w:rsid w:val="00A70C90"/>
    <w:rsid w:val="00A71A27"/>
    <w:rsid w:val="00AC505D"/>
    <w:rsid w:val="00AE7351"/>
    <w:rsid w:val="00B0094E"/>
    <w:rsid w:val="00B433A1"/>
    <w:rsid w:val="00B65F57"/>
    <w:rsid w:val="00B721DF"/>
    <w:rsid w:val="00BA04F5"/>
    <w:rsid w:val="00BF1442"/>
    <w:rsid w:val="00BF7F23"/>
    <w:rsid w:val="00C07A84"/>
    <w:rsid w:val="00C56446"/>
    <w:rsid w:val="00C81844"/>
    <w:rsid w:val="00C87144"/>
    <w:rsid w:val="00CC6978"/>
    <w:rsid w:val="00CD297B"/>
    <w:rsid w:val="00CF06B7"/>
    <w:rsid w:val="00D052A7"/>
    <w:rsid w:val="00D51F05"/>
    <w:rsid w:val="00D75664"/>
    <w:rsid w:val="00D834C8"/>
    <w:rsid w:val="00D93212"/>
    <w:rsid w:val="00DA0CE9"/>
    <w:rsid w:val="00DD4647"/>
    <w:rsid w:val="00DD71D7"/>
    <w:rsid w:val="00E14E64"/>
    <w:rsid w:val="00E316A5"/>
    <w:rsid w:val="00E80056"/>
    <w:rsid w:val="00E9007C"/>
    <w:rsid w:val="00EF6F73"/>
    <w:rsid w:val="00F416F7"/>
    <w:rsid w:val="00F71BA3"/>
    <w:rsid w:val="00F84DFF"/>
    <w:rsid w:val="00F90A84"/>
    <w:rsid w:val="00FB2D3C"/>
    <w:rsid w:val="00FB6D73"/>
    <w:rsid w:val="00FC14DF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3BD71"/>
  <w15:chartTrackingRefBased/>
  <w15:docId w15:val="{1CB8E169-7E2E-4419-89BA-CD88EECF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48F"/>
    <w:pPr>
      <w:spacing w:after="240" w:line="240" w:lineRule="auto"/>
    </w:pPr>
  </w:style>
  <w:style w:type="paragraph" w:styleId="Heading1">
    <w:name w:val="heading 1"/>
    <w:basedOn w:val="Normal"/>
    <w:next w:val="Heading20"/>
    <w:link w:val="Heading1Char"/>
    <w:qFormat/>
    <w:rsid w:val="003C148F"/>
    <w:pPr>
      <w:keepNext/>
      <w:numPr>
        <w:numId w:val="30"/>
      </w:numPr>
      <w:pBdr>
        <w:bottom w:val="single" w:sz="6" w:space="6" w:color="auto"/>
      </w:pBdr>
      <w:spacing w:before="480"/>
      <w:ind w:left="709" w:hanging="709"/>
      <w:outlineLvl w:val="0"/>
    </w:pPr>
    <w:rPr>
      <w:rFonts w:cs="Arial"/>
      <w:b/>
      <w:sz w:val="24"/>
    </w:rPr>
  </w:style>
  <w:style w:type="paragraph" w:styleId="Heading20">
    <w:name w:val="heading 2"/>
    <w:basedOn w:val="Normal"/>
    <w:next w:val="Heading3"/>
    <w:link w:val="Heading2Char"/>
    <w:unhideWhenUsed/>
    <w:qFormat/>
    <w:rsid w:val="003C148F"/>
    <w:pPr>
      <w:keepNext/>
      <w:numPr>
        <w:ilvl w:val="1"/>
        <w:numId w:val="30"/>
      </w:numPr>
      <w:spacing w:before="240"/>
      <w:ind w:left="709" w:hanging="709"/>
      <w:outlineLvl w:val="1"/>
    </w:pPr>
    <w:rPr>
      <w:b/>
    </w:rPr>
  </w:style>
  <w:style w:type="paragraph" w:styleId="Heading3">
    <w:name w:val="heading 3"/>
    <w:basedOn w:val="Normal"/>
    <w:link w:val="Heading3Char"/>
    <w:unhideWhenUsed/>
    <w:qFormat/>
    <w:rsid w:val="003C148F"/>
    <w:pPr>
      <w:numPr>
        <w:ilvl w:val="2"/>
        <w:numId w:val="30"/>
      </w:numPr>
      <w:spacing w:before="240"/>
      <w:ind w:left="1418" w:hanging="709"/>
      <w:outlineLvl w:val="2"/>
    </w:pPr>
  </w:style>
  <w:style w:type="paragraph" w:styleId="Heading4">
    <w:name w:val="heading 4"/>
    <w:basedOn w:val="Normal"/>
    <w:link w:val="Heading4Char"/>
    <w:unhideWhenUsed/>
    <w:qFormat/>
    <w:rsid w:val="003C148F"/>
    <w:pPr>
      <w:numPr>
        <w:ilvl w:val="3"/>
        <w:numId w:val="30"/>
      </w:numPr>
      <w:spacing w:before="240"/>
      <w:ind w:left="2127" w:hanging="709"/>
      <w:outlineLvl w:val="3"/>
    </w:pPr>
  </w:style>
  <w:style w:type="paragraph" w:styleId="Heading5">
    <w:name w:val="heading 5"/>
    <w:basedOn w:val="Normal"/>
    <w:link w:val="Heading5Char"/>
    <w:unhideWhenUsed/>
    <w:qFormat/>
    <w:rsid w:val="003C148F"/>
    <w:pPr>
      <w:numPr>
        <w:ilvl w:val="4"/>
        <w:numId w:val="30"/>
      </w:numPr>
      <w:spacing w:before="240"/>
      <w:ind w:left="2835" w:hanging="709"/>
      <w:outlineLvl w:val="4"/>
    </w:pPr>
  </w:style>
  <w:style w:type="paragraph" w:styleId="Heading6">
    <w:name w:val="heading 6"/>
    <w:basedOn w:val="Normal"/>
    <w:link w:val="Heading6Char"/>
    <w:unhideWhenUsed/>
    <w:qFormat/>
    <w:rsid w:val="003C148F"/>
    <w:pPr>
      <w:numPr>
        <w:ilvl w:val="5"/>
        <w:numId w:val="30"/>
      </w:numPr>
      <w:spacing w:before="240"/>
      <w:ind w:left="3544" w:hanging="709"/>
      <w:outlineLvl w:val="5"/>
    </w:pPr>
  </w:style>
  <w:style w:type="paragraph" w:styleId="Heading7">
    <w:name w:val="heading 7"/>
    <w:basedOn w:val="Normal"/>
    <w:link w:val="Heading7Char"/>
    <w:unhideWhenUsed/>
    <w:qFormat/>
    <w:rsid w:val="003C148F"/>
    <w:pPr>
      <w:numPr>
        <w:ilvl w:val="6"/>
        <w:numId w:val="30"/>
      </w:numPr>
      <w:spacing w:before="240"/>
      <w:ind w:left="4253" w:hanging="709"/>
      <w:outlineLvl w:val="6"/>
    </w:pPr>
  </w:style>
  <w:style w:type="paragraph" w:styleId="Heading8">
    <w:name w:val="heading 8"/>
    <w:basedOn w:val="Normal"/>
    <w:link w:val="Heading8Char"/>
    <w:unhideWhenUsed/>
    <w:qFormat/>
    <w:rsid w:val="003C148F"/>
    <w:pPr>
      <w:numPr>
        <w:ilvl w:val="7"/>
        <w:numId w:val="30"/>
      </w:numPr>
      <w:spacing w:before="240"/>
      <w:ind w:left="4962" w:hanging="709"/>
      <w:outlineLvl w:val="7"/>
    </w:pPr>
  </w:style>
  <w:style w:type="paragraph" w:styleId="Heading9">
    <w:name w:val="heading 9"/>
    <w:basedOn w:val="Normal"/>
    <w:link w:val="Heading9Char"/>
    <w:unhideWhenUsed/>
    <w:qFormat/>
    <w:rsid w:val="003C148F"/>
    <w:pPr>
      <w:numPr>
        <w:ilvl w:val="8"/>
        <w:numId w:val="30"/>
      </w:numPr>
      <w:spacing w:before="240"/>
      <w:ind w:left="5670" w:hanging="709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48F"/>
    <w:rPr>
      <w:rFonts w:cs="Arial"/>
      <w:b/>
      <w:sz w:val="24"/>
    </w:rPr>
  </w:style>
  <w:style w:type="paragraph" w:styleId="NoSpacing">
    <w:name w:val="No Spacing"/>
    <w:link w:val="NoSpacingChar"/>
    <w:uiPriority w:val="1"/>
    <w:qFormat/>
    <w:rsid w:val="003C148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0"/>
    <w:rsid w:val="003C148F"/>
    <w:rPr>
      <w:b/>
    </w:rPr>
  </w:style>
  <w:style w:type="paragraph" w:customStyle="1" w:styleId="Attachment">
    <w:name w:val="Attachment"/>
    <w:basedOn w:val="Normal"/>
    <w:next w:val="Normal"/>
    <w:link w:val="AttachmentChar"/>
    <w:qFormat/>
    <w:rsid w:val="003C148F"/>
    <w:pPr>
      <w:pageBreakBefore/>
      <w:numPr>
        <w:numId w:val="2"/>
      </w:numPr>
      <w:pBdr>
        <w:bottom w:val="single" w:sz="6" w:space="6" w:color="000000" w:themeColor="accent6"/>
      </w:pBdr>
      <w:spacing w:after="720"/>
      <w:ind w:left="2126" w:hanging="2126"/>
      <w:contextualSpacing/>
    </w:pPr>
    <w:rPr>
      <w:rFonts w:cs="Arial"/>
      <w:b/>
      <w:sz w:val="28"/>
    </w:rPr>
  </w:style>
  <w:style w:type="character" w:customStyle="1" w:styleId="AttachmentChar">
    <w:name w:val="Attachment Char"/>
    <w:basedOn w:val="DefaultParagraphFont"/>
    <w:link w:val="Attachment"/>
    <w:rsid w:val="003C148F"/>
    <w:rPr>
      <w:rFonts w:cs="Arial"/>
      <w:b/>
      <w:sz w:val="28"/>
    </w:rPr>
  </w:style>
  <w:style w:type="character" w:customStyle="1" w:styleId="Heading3Char">
    <w:name w:val="Heading 3 Char"/>
    <w:basedOn w:val="DefaultParagraphFont"/>
    <w:link w:val="Heading3"/>
    <w:rsid w:val="003C148F"/>
  </w:style>
  <w:style w:type="character" w:customStyle="1" w:styleId="Heading4Char">
    <w:name w:val="Heading 4 Char"/>
    <w:basedOn w:val="DefaultParagraphFont"/>
    <w:link w:val="Heading4"/>
    <w:rsid w:val="003C148F"/>
  </w:style>
  <w:style w:type="character" w:customStyle="1" w:styleId="Heading5Char">
    <w:name w:val="Heading 5 Char"/>
    <w:basedOn w:val="DefaultParagraphFont"/>
    <w:link w:val="Heading5"/>
    <w:rsid w:val="003C148F"/>
  </w:style>
  <w:style w:type="paragraph" w:customStyle="1" w:styleId="Schedule">
    <w:name w:val="Schedule"/>
    <w:basedOn w:val="Normal"/>
    <w:next w:val="Normal"/>
    <w:link w:val="ScheduleChar"/>
    <w:qFormat/>
    <w:rsid w:val="003C148F"/>
    <w:pPr>
      <w:pageBreakBefore/>
      <w:numPr>
        <w:numId w:val="3"/>
      </w:numPr>
      <w:pBdr>
        <w:bottom w:val="single" w:sz="6" w:space="6" w:color="000000" w:themeColor="accent6"/>
      </w:pBdr>
      <w:spacing w:after="720"/>
      <w:ind w:left="1843" w:hanging="1843"/>
      <w:contextualSpacing/>
    </w:pPr>
    <w:rPr>
      <w:rFonts w:cs="Arial"/>
      <w:b/>
      <w:sz w:val="28"/>
    </w:rPr>
  </w:style>
  <w:style w:type="character" w:customStyle="1" w:styleId="ScheduleChar">
    <w:name w:val="Schedule Char"/>
    <w:basedOn w:val="DefaultParagraphFont"/>
    <w:link w:val="Schedule"/>
    <w:rsid w:val="003C148F"/>
    <w:rPr>
      <w:rFonts w:cs="Arial"/>
      <w:b/>
      <w:sz w:val="28"/>
    </w:rPr>
  </w:style>
  <w:style w:type="paragraph" w:customStyle="1" w:styleId="Heading60">
    <w:name w:val="Heading6"/>
    <w:basedOn w:val="ListParagraph"/>
    <w:link w:val="Heading6Char0"/>
    <w:rsid w:val="00633027"/>
    <w:pPr>
      <w:ind w:left="0"/>
      <w:contextualSpacing w:val="0"/>
    </w:pPr>
  </w:style>
  <w:style w:type="character" w:customStyle="1" w:styleId="Heading6Char0">
    <w:name w:val="Heading6 Char"/>
    <w:basedOn w:val="DefaultParagraphFont"/>
    <w:link w:val="Heading60"/>
    <w:rsid w:val="00633027"/>
  </w:style>
  <w:style w:type="paragraph" w:styleId="ListParagraph">
    <w:name w:val="List Paragraph"/>
    <w:basedOn w:val="Normal"/>
    <w:uiPriority w:val="34"/>
    <w:rsid w:val="00B65F57"/>
    <w:pPr>
      <w:ind w:left="720"/>
      <w:contextualSpacing/>
    </w:pPr>
  </w:style>
  <w:style w:type="paragraph" w:customStyle="1" w:styleId="Heading70">
    <w:name w:val="Heading7"/>
    <w:basedOn w:val="ListParagraph"/>
    <w:link w:val="Heading7Char0"/>
    <w:rsid w:val="00633027"/>
    <w:pPr>
      <w:ind w:left="0"/>
      <w:contextualSpacing w:val="0"/>
    </w:pPr>
  </w:style>
  <w:style w:type="character" w:customStyle="1" w:styleId="Heading7Char0">
    <w:name w:val="Heading7 Char"/>
    <w:basedOn w:val="DefaultParagraphFont"/>
    <w:link w:val="Heading70"/>
    <w:rsid w:val="00633027"/>
  </w:style>
  <w:style w:type="paragraph" w:styleId="BodyText">
    <w:name w:val="Body Text"/>
    <w:basedOn w:val="Normal"/>
    <w:link w:val="BodyTextChar"/>
    <w:unhideWhenUsed/>
    <w:qFormat/>
    <w:rsid w:val="003C148F"/>
    <w:pPr>
      <w:spacing w:before="240"/>
      <w:ind w:left="709"/>
    </w:pPr>
  </w:style>
  <w:style w:type="character" w:customStyle="1" w:styleId="BodyTextChar">
    <w:name w:val="Body Text Char"/>
    <w:basedOn w:val="DefaultParagraphFont"/>
    <w:link w:val="BodyText"/>
    <w:rsid w:val="003C148F"/>
  </w:style>
  <w:style w:type="paragraph" w:customStyle="1" w:styleId="BodyText1">
    <w:name w:val="Body Text 1"/>
    <w:basedOn w:val="Normal"/>
    <w:link w:val="BodyText1Char"/>
    <w:qFormat/>
    <w:rsid w:val="003C148F"/>
    <w:pPr>
      <w:spacing w:before="240"/>
      <w:ind w:left="1418"/>
    </w:pPr>
  </w:style>
  <w:style w:type="character" w:customStyle="1" w:styleId="BodyText1Char">
    <w:name w:val="Body Text 1 Char"/>
    <w:basedOn w:val="DefaultParagraphFont"/>
    <w:link w:val="BodyText1"/>
    <w:rsid w:val="003C148F"/>
  </w:style>
  <w:style w:type="paragraph" w:styleId="BodyText2">
    <w:name w:val="Body Text 2"/>
    <w:basedOn w:val="Normal"/>
    <w:link w:val="BodyText2Char"/>
    <w:uiPriority w:val="99"/>
    <w:unhideWhenUsed/>
    <w:qFormat/>
    <w:rsid w:val="003C148F"/>
    <w:pPr>
      <w:spacing w:before="240"/>
      <w:ind w:left="2126"/>
    </w:pPr>
  </w:style>
  <w:style w:type="character" w:customStyle="1" w:styleId="BodyText2Char">
    <w:name w:val="Body Text 2 Char"/>
    <w:basedOn w:val="DefaultParagraphFont"/>
    <w:link w:val="BodyText2"/>
    <w:uiPriority w:val="99"/>
    <w:rsid w:val="003C148F"/>
  </w:style>
  <w:style w:type="paragraph" w:styleId="BodyText3">
    <w:name w:val="Body Text 3"/>
    <w:basedOn w:val="Normal"/>
    <w:link w:val="BodyText3Char"/>
    <w:uiPriority w:val="99"/>
    <w:unhideWhenUsed/>
    <w:qFormat/>
    <w:rsid w:val="003C148F"/>
    <w:pPr>
      <w:spacing w:before="240"/>
      <w:ind w:left="2835"/>
    </w:pPr>
  </w:style>
  <w:style w:type="character" w:customStyle="1" w:styleId="BodyText3Char">
    <w:name w:val="Body Text 3 Char"/>
    <w:basedOn w:val="DefaultParagraphFont"/>
    <w:link w:val="BodyText3"/>
    <w:uiPriority w:val="99"/>
    <w:rsid w:val="003C148F"/>
  </w:style>
  <w:style w:type="paragraph" w:customStyle="1" w:styleId="BodyText4">
    <w:name w:val="Body Text 4"/>
    <w:basedOn w:val="Normal"/>
    <w:link w:val="BodyText4Char"/>
    <w:qFormat/>
    <w:rsid w:val="003C148F"/>
    <w:pPr>
      <w:spacing w:before="240"/>
      <w:ind w:left="3544"/>
    </w:pPr>
  </w:style>
  <w:style w:type="character" w:customStyle="1" w:styleId="BodyText4Char">
    <w:name w:val="Body Text 4 Char"/>
    <w:basedOn w:val="DefaultParagraphFont"/>
    <w:link w:val="BodyText4"/>
    <w:rsid w:val="003C148F"/>
  </w:style>
  <w:style w:type="paragraph" w:customStyle="1" w:styleId="LetterHeading">
    <w:name w:val="Letter Heading"/>
    <w:basedOn w:val="NoSpacing"/>
    <w:link w:val="LetterHeadingChar"/>
    <w:rsid w:val="00633027"/>
    <w:pPr>
      <w:keepNext/>
      <w:pBdr>
        <w:bottom w:val="single" w:sz="6" w:space="6" w:color="auto"/>
      </w:pBdr>
      <w:spacing w:after="240"/>
    </w:pPr>
    <w:rPr>
      <w:b/>
      <w:sz w:val="24"/>
      <w:szCs w:val="24"/>
    </w:rPr>
  </w:style>
  <w:style w:type="character" w:customStyle="1" w:styleId="LetterHeadingChar">
    <w:name w:val="Letter Heading Char"/>
    <w:basedOn w:val="NoSpacingChar"/>
    <w:link w:val="LetterHeading"/>
    <w:rsid w:val="00633027"/>
    <w:rPr>
      <w:rFonts w:ascii="Arial" w:hAnsi="Arial"/>
      <w:b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65F57"/>
  </w:style>
  <w:style w:type="paragraph" w:customStyle="1" w:styleId="Heading2">
    <w:name w:val="Heading2"/>
    <w:basedOn w:val="ListParagraph"/>
    <w:link w:val="Heading2Char0"/>
    <w:rsid w:val="00B65F57"/>
    <w:pPr>
      <w:numPr>
        <w:ilvl w:val="1"/>
        <w:numId w:val="1"/>
      </w:numPr>
      <w:ind w:left="709"/>
      <w:contextualSpacing w:val="0"/>
    </w:pPr>
  </w:style>
  <w:style w:type="character" w:customStyle="1" w:styleId="Heading2Char0">
    <w:name w:val="Heading2 Char"/>
    <w:basedOn w:val="DefaultParagraphFont"/>
    <w:link w:val="Heading2"/>
    <w:rsid w:val="00B65F57"/>
    <w:rPr>
      <w:rFonts w:ascii="Arial" w:hAnsi="Arial"/>
      <w:sz w:val="20"/>
    </w:rPr>
  </w:style>
  <w:style w:type="paragraph" w:customStyle="1" w:styleId="AGHCoverPageDocumentTitle">
    <w:name w:val="AGH Cover Page (Document Title)"/>
    <w:basedOn w:val="Normal"/>
    <w:next w:val="AGHCoverPagePartyName"/>
    <w:link w:val="AGHCoverPageDocumentTitleChar"/>
    <w:qFormat/>
    <w:rsid w:val="003C148F"/>
    <w:pPr>
      <w:pBdr>
        <w:bottom w:val="single" w:sz="8" w:space="12" w:color="000000" w:themeColor="accent6"/>
      </w:pBdr>
      <w:spacing w:before="5160" w:after="720"/>
    </w:pPr>
    <w:rPr>
      <w:rFonts w:eastAsia="Times New Roman" w:cs="Arial"/>
      <w:b/>
      <w:sz w:val="48"/>
      <w:szCs w:val="48"/>
      <w:lang w:val="en-US"/>
    </w:rPr>
  </w:style>
  <w:style w:type="character" w:customStyle="1" w:styleId="AGHCoverPageDocumentTitleChar">
    <w:name w:val="AGH Cover Page (Document Title) Char"/>
    <w:basedOn w:val="DefaultParagraphFont"/>
    <w:link w:val="AGHCoverPageDocumentTitle"/>
    <w:rsid w:val="003C148F"/>
    <w:rPr>
      <w:rFonts w:eastAsia="Times New Roman" w:cs="Arial"/>
      <w:b/>
      <w:sz w:val="48"/>
      <w:szCs w:val="48"/>
      <w:lang w:val="en-US"/>
    </w:rPr>
  </w:style>
  <w:style w:type="paragraph" w:customStyle="1" w:styleId="AGHMainHeadingContents">
    <w:name w:val="AGH Main Heading (Contents)"/>
    <w:basedOn w:val="Normal"/>
    <w:next w:val="Normal"/>
    <w:link w:val="AGHMainHeadingContentsChar"/>
    <w:qFormat/>
    <w:rsid w:val="003C148F"/>
    <w:pPr>
      <w:keepNext/>
      <w:pBdr>
        <w:bottom w:val="single" w:sz="6" w:space="6" w:color="000000" w:themeColor="accent6"/>
      </w:pBdr>
      <w:spacing w:after="720"/>
    </w:pPr>
    <w:rPr>
      <w:rFonts w:ascii="Arial Bold" w:hAnsi="Arial Bold" w:cs="Arial"/>
      <w:b/>
      <w:sz w:val="28"/>
      <w:szCs w:val="28"/>
    </w:rPr>
  </w:style>
  <w:style w:type="character" w:customStyle="1" w:styleId="AGHMainHeadingContentsChar">
    <w:name w:val="AGH Main Heading (Contents) Char"/>
    <w:basedOn w:val="DefaultParagraphFont"/>
    <w:link w:val="AGHMainHeadingContents"/>
    <w:rsid w:val="003C148F"/>
    <w:rPr>
      <w:rFonts w:ascii="Arial Bold" w:hAnsi="Arial Bold" w:cs="Arial"/>
      <w:b/>
      <w:sz w:val="28"/>
      <w:szCs w:val="28"/>
    </w:rPr>
  </w:style>
  <w:style w:type="paragraph" w:customStyle="1" w:styleId="AGHCoverPagePartyName">
    <w:name w:val="AGH Cover Page (Party Name)"/>
    <w:basedOn w:val="Normal"/>
    <w:link w:val="AGHCoverPagePartyNameChar"/>
    <w:qFormat/>
    <w:rsid w:val="003C148F"/>
    <w:pPr>
      <w:spacing w:before="480" w:after="480"/>
    </w:pPr>
    <w:rPr>
      <w:rFonts w:eastAsia="Times New Roman" w:cs="Times New Roman"/>
      <w:sz w:val="28"/>
      <w:szCs w:val="28"/>
      <w:lang w:val="en-US"/>
    </w:rPr>
  </w:style>
  <w:style w:type="character" w:customStyle="1" w:styleId="AGHCoverPagePartyNameChar">
    <w:name w:val="AGH Cover Page (Party Name) Char"/>
    <w:basedOn w:val="DefaultParagraphFont"/>
    <w:link w:val="AGHCoverPagePartyName"/>
    <w:rsid w:val="003C148F"/>
    <w:rPr>
      <w:rFonts w:eastAsia="Times New Roman" w:cs="Times New Roman"/>
      <w:sz w:val="28"/>
      <w:szCs w:val="28"/>
      <w:lang w:val="en-US"/>
    </w:rPr>
  </w:style>
  <w:style w:type="paragraph" w:customStyle="1" w:styleId="AGHMainHeadingSigningPage">
    <w:name w:val="AGH Main Heading (Signing Page)"/>
    <w:basedOn w:val="Normal"/>
    <w:next w:val="ExecutedAsText"/>
    <w:link w:val="AGHMainHeadingSigningPageChar"/>
    <w:qFormat/>
    <w:rsid w:val="003C148F"/>
    <w:pPr>
      <w:keepNext/>
      <w:pageBreakBefore/>
      <w:pBdr>
        <w:bottom w:val="single" w:sz="6" w:space="6" w:color="000000" w:themeColor="accent6"/>
      </w:pBdr>
      <w:spacing w:after="720"/>
    </w:pPr>
    <w:rPr>
      <w:rFonts w:ascii="Arial Bold" w:hAnsi="Arial Bold" w:cs="Arial"/>
      <w:b/>
      <w:sz w:val="28"/>
      <w:szCs w:val="28"/>
    </w:rPr>
  </w:style>
  <w:style w:type="character" w:customStyle="1" w:styleId="AGHMainHeadingSigningPageChar">
    <w:name w:val="AGH Main Heading (Signing Page) Char"/>
    <w:basedOn w:val="DefaultParagraphFont"/>
    <w:link w:val="AGHMainHeadingSigningPage"/>
    <w:rsid w:val="003C148F"/>
    <w:rPr>
      <w:rFonts w:ascii="Arial Bold" w:hAnsi="Arial Bold" w:cs="Arial"/>
      <w:b/>
      <w:sz w:val="28"/>
      <w:szCs w:val="28"/>
    </w:rPr>
  </w:style>
  <w:style w:type="paragraph" w:customStyle="1" w:styleId="AGHMainHeadingDocumentTitle">
    <w:name w:val="AGH Main Heading (Document Title)"/>
    <w:basedOn w:val="Normal"/>
    <w:next w:val="Normal"/>
    <w:link w:val="AGHMainHeadingDocumentTitleChar"/>
    <w:qFormat/>
    <w:rsid w:val="003C148F"/>
    <w:pPr>
      <w:keepNext/>
      <w:pageBreakBefore/>
      <w:pBdr>
        <w:bottom w:val="single" w:sz="6" w:space="6" w:color="000000" w:themeColor="accent6"/>
      </w:pBdr>
    </w:pPr>
    <w:rPr>
      <w:rFonts w:cs="Arial"/>
      <w:b/>
      <w:sz w:val="28"/>
      <w:szCs w:val="28"/>
    </w:rPr>
  </w:style>
  <w:style w:type="character" w:customStyle="1" w:styleId="AGHMainHeadingDocumentTitleChar">
    <w:name w:val="AGH Main Heading (Document Title) Char"/>
    <w:basedOn w:val="DefaultParagraphFont"/>
    <w:link w:val="AGHMainHeadingDocumentTitle"/>
    <w:rsid w:val="003C148F"/>
    <w:rPr>
      <w:rFonts w:cs="Arial"/>
      <w:b/>
      <w:sz w:val="28"/>
      <w:szCs w:val="28"/>
    </w:rPr>
  </w:style>
  <w:style w:type="paragraph" w:customStyle="1" w:styleId="AGHMainHeadingPartiesBackgroundAgreedTerms">
    <w:name w:val="AGH Main Heading (Parties/Background/Agreed Terms)"/>
    <w:basedOn w:val="Normal"/>
    <w:next w:val="Normal"/>
    <w:link w:val="AGHMainHeadingPartiesBackgroundAgreedTermsChar"/>
    <w:qFormat/>
    <w:rsid w:val="003C148F"/>
    <w:pPr>
      <w:keepNext/>
      <w:pBdr>
        <w:bottom w:val="single" w:sz="6" w:space="6" w:color="000000" w:themeColor="accent6"/>
      </w:pBdr>
      <w:spacing w:before="480"/>
    </w:pPr>
    <w:rPr>
      <w:rFonts w:cs="Arial"/>
      <w:b/>
      <w:color w:val="000000"/>
      <w:sz w:val="28"/>
      <w:szCs w:val="28"/>
    </w:rPr>
  </w:style>
  <w:style w:type="character" w:customStyle="1" w:styleId="AGHMainHeadingPartiesBackgroundAgreedTermsChar">
    <w:name w:val="AGH Main Heading (Parties/Background/Agreed Terms) Char"/>
    <w:basedOn w:val="DefaultParagraphFont"/>
    <w:link w:val="AGHMainHeadingPartiesBackgroundAgreedTerms"/>
    <w:rsid w:val="003C148F"/>
    <w:rPr>
      <w:rFonts w:cs="Arial"/>
      <w:b/>
      <w:color w:val="000000"/>
      <w:sz w:val="28"/>
      <w:szCs w:val="28"/>
    </w:rPr>
  </w:style>
  <w:style w:type="paragraph" w:customStyle="1" w:styleId="AGHMainHeadingAgreedTerms-NewPage">
    <w:name w:val="AGH Main Heading (Agreed Terms - New Page)"/>
    <w:basedOn w:val="Normal"/>
    <w:next w:val="Heading1"/>
    <w:link w:val="AGHMainHeadingAgreedTerms-NewPageChar"/>
    <w:qFormat/>
    <w:rsid w:val="003C148F"/>
    <w:pPr>
      <w:keepNext/>
      <w:pageBreakBefore/>
      <w:pBdr>
        <w:bottom w:val="single" w:sz="6" w:space="6" w:color="000000" w:themeColor="accent6"/>
      </w:pBdr>
      <w:spacing w:after="720"/>
    </w:pPr>
    <w:rPr>
      <w:rFonts w:eastAsia="Times New Roman" w:cs="Times New Roman"/>
      <w:b/>
      <w:bCs/>
      <w:sz w:val="28"/>
      <w:szCs w:val="20"/>
    </w:rPr>
  </w:style>
  <w:style w:type="character" w:customStyle="1" w:styleId="AGHMainHeadingAgreedTerms-NewPageChar">
    <w:name w:val="AGH Main Heading (Agreed Terms - New Page) Char"/>
    <w:basedOn w:val="DefaultParagraphFont"/>
    <w:link w:val="AGHMainHeadingAgreedTerms-NewPage"/>
    <w:rsid w:val="003C148F"/>
    <w:rPr>
      <w:rFonts w:eastAsia="Times New Roman" w:cs="Times New Roman"/>
      <w:b/>
      <w:bCs/>
      <w:sz w:val="28"/>
      <w:szCs w:val="20"/>
    </w:rPr>
  </w:style>
  <w:style w:type="paragraph" w:customStyle="1" w:styleId="ScheduleHeading1">
    <w:name w:val="Schedule Heading 1"/>
    <w:basedOn w:val="Normal"/>
    <w:next w:val="ScheduleHeading2"/>
    <w:link w:val="ScheduleHeading1Char"/>
    <w:qFormat/>
    <w:rsid w:val="003C148F"/>
    <w:pPr>
      <w:keepNext/>
      <w:numPr>
        <w:numId w:val="9"/>
      </w:numPr>
      <w:autoSpaceDE w:val="0"/>
      <w:autoSpaceDN w:val="0"/>
      <w:spacing w:before="480"/>
    </w:pPr>
    <w:rPr>
      <w:rFonts w:eastAsia="Arial" w:cs="Arial"/>
      <w:b/>
      <w:sz w:val="24"/>
      <w:szCs w:val="24"/>
      <w:lang w:eastAsia="en-AU" w:bidi="en-AU"/>
    </w:rPr>
  </w:style>
  <w:style w:type="character" w:customStyle="1" w:styleId="ScheduleHeading1Char">
    <w:name w:val="Schedule Heading 1 Char"/>
    <w:basedOn w:val="DefaultParagraphFont"/>
    <w:link w:val="ScheduleHeading1"/>
    <w:rsid w:val="003C148F"/>
    <w:rPr>
      <w:rFonts w:eastAsia="Arial" w:cs="Arial"/>
      <w:b/>
      <w:sz w:val="24"/>
      <w:szCs w:val="24"/>
      <w:lang w:eastAsia="en-AU" w:bidi="en-AU"/>
    </w:rPr>
  </w:style>
  <w:style w:type="paragraph" w:customStyle="1" w:styleId="ScheduleHeading2">
    <w:name w:val="Schedule Heading 2"/>
    <w:basedOn w:val="Normal"/>
    <w:next w:val="ScheduleHeading3"/>
    <w:link w:val="ScheduleHeading2Char"/>
    <w:qFormat/>
    <w:rsid w:val="003C148F"/>
    <w:pPr>
      <w:keepNext/>
      <w:numPr>
        <w:ilvl w:val="1"/>
        <w:numId w:val="9"/>
      </w:numPr>
      <w:autoSpaceDE w:val="0"/>
      <w:autoSpaceDN w:val="0"/>
      <w:spacing w:before="240"/>
    </w:pPr>
    <w:rPr>
      <w:rFonts w:eastAsia="Arial" w:cs="Arial"/>
      <w:b/>
      <w:szCs w:val="20"/>
      <w:lang w:eastAsia="en-AU" w:bidi="en-AU"/>
    </w:rPr>
  </w:style>
  <w:style w:type="character" w:customStyle="1" w:styleId="ScheduleHeading2Char">
    <w:name w:val="Schedule Heading 2 Char"/>
    <w:basedOn w:val="DefaultParagraphFont"/>
    <w:link w:val="ScheduleHeading2"/>
    <w:rsid w:val="003C148F"/>
    <w:rPr>
      <w:rFonts w:eastAsia="Arial" w:cs="Arial"/>
      <w:b/>
      <w:szCs w:val="20"/>
      <w:lang w:eastAsia="en-AU" w:bidi="en-AU"/>
    </w:rPr>
  </w:style>
  <w:style w:type="paragraph" w:customStyle="1" w:styleId="ScheduleHeading3">
    <w:name w:val="Schedule Heading 3"/>
    <w:basedOn w:val="Normal"/>
    <w:link w:val="ScheduleHeading3Char"/>
    <w:qFormat/>
    <w:rsid w:val="003C148F"/>
    <w:pPr>
      <w:widowControl w:val="0"/>
      <w:numPr>
        <w:ilvl w:val="2"/>
        <w:numId w:val="9"/>
      </w:numPr>
      <w:autoSpaceDE w:val="0"/>
      <w:autoSpaceDN w:val="0"/>
      <w:spacing w:before="240"/>
    </w:pPr>
    <w:rPr>
      <w:rFonts w:eastAsia="Arial" w:cs="Arial"/>
      <w:lang w:eastAsia="en-AU" w:bidi="en-AU"/>
    </w:rPr>
  </w:style>
  <w:style w:type="character" w:customStyle="1" w:styleId="ScheduleHeading3Char">
    <w:name w:val="Schedule Heading 3 Char"/>
    <w:basedOn w:val="DefaultParagraphFont"/>
    <w:link w:val="ScheduleHeading3"/>
    <w:rsid w:val="003C148F"/>
    <w:rPr>
      <w:rFonts w:eastAsia="Arial" w:cs="Arial"/>
      <w:lang w:eastAsia="en-AU" w:bidi="en-AU"/>
    </w:rPr>
  </w:style>
  <w:style w:type="paragraph" w:customStyle="1" w:styleId="ScheduleHeading4">
    <w:name w:val="Schedule Heading 4"/>
    <w:basedOn w:val="Normal"/>
    <w:link w:val="ScheduleHeading4Char"/>
    <w:qFormat/>
    <w:rsid w:val="003C148F"/>
    <w:pPr>
      <w:widowControl w:val="0"/>
      <w:numPr>
        <w:ilvl w:val="3"/>
        <w:numId w:val="9"/>
      </w:numPr>
      <w:autoSpaceDE w:val="0"/>
      <w:autoSpaceDN w:val="0"/>
      <w:spacing w:before="240"/>
    </w:pPr>
    <w:rPr>
      <w:rFonts w:eastAsia="Arial" w:cs="Arial"/>
      <w:lang w:eastAsia="en-AU" w:bidi="en-AU"/>
    </w:rPr>
  </w:style>
  <w:style w:type="character" w:customStyle="1" w:styleId="ScheduleHeading4Char">
    <w:name w:val="Schedule Heading 4 Char"/>
    <w:basedOn w:val="DefaultParagraphFont"/>
    <w:link w:val="ScheduleHeading4"/>
    <w:rsid w:val="003C148F"/>
    <w:rPr>
      <w:rFonts w:eastAsia="Arial" w:cs="Arial"/>
      <w:lang w:eastAsia="en-AU" w:bidi="en-AU"/>
    </w:rPr>
  </w:style>
  <w:style w:type="paragraph" w:customStyle="1" w:styleId="ScheduleHeading5">
    <w:name w:val="Schedule Heading 5"/>
    <w:basedOn w:val="Normal"/>
    <w:link w:val="ScheduleHeading5Char"/>
    <w:qFormat/>
    <w:rsid w:val="003C148F"/>
    <w:pPr>
      <w:widowControl w:val="0"/>
      <w:numPr>
        <w:ilvl w:val="4"/>
        <w:numId w:val="9"/>
      </w:numPr>
      <w:autoSpaceDE w:val="0"/>
      <w:autoSpaceDN w:val="0"/>
      <w:spacing w:before="240"/>
    </w:pPr>
    <w:rPr>
      <w:rFonts w:eastAsia="Arial" w:cs="Arial"/>
      <w:lang w:eastAsia="en-AU" w:bidi="en-AU"/>
    </w:rPr>
  </w:style>
  <w:style w:type="character" w:customStyle="1" w:styleId="ScheduleHeading5Char">
    <w:name w:val="Schedule Heading 5 Char"/>
    <w:basedOn w:val="DefaultParagraphFont"/>
    <w:link w:val="ScheduleHeading5"/>
    <w:rsid w:val="003C148F"/>
    <w:rPr>
      <w:rFonts w:eastAsia="Arial" w:cs="Arial"/>
      <w:lang w:eastAsia="en-AU" w:bidi="en-AU"/>
    </w:rPr>
  </w:style>
  <w:style w:type="paragraph" w:customStyle="1" w:styleId="ScheduleHeading6">
    <w:name w:val="Schedule Heading 6"/>
    <w:basedOn w:val="Normal"/>
    <w:link w:val="ScheduleHeading6Char"/>
    <w:qFormat/>
    <w:rsid w:val="003C148F"/>
    <w:pPr>
      <w:widowControl w:val="0"/>
      <w:numPr>
        <w:ilvl w:val="5"/>
        <w:numId w:val="9"/>
      </w:numPr>
      <w:autoSpaceDE w:val="0"/>
      <w:autoSpaceDN w:val="0"/>
      <w:spacing w:before="240"/>
    </w:pPr>
    <w:rPr>
      <w:rFonts w:eastAsia="Arial" w:cs="Arial"/>
      <w:lang w:eastAsia="en-AU" w:bidi="en-AU"/>
    </w:rPr>
  </w:style>
  <w:style w:type="character" w:customStyle="1" w:styleId="ScheduleHeading6Char">
    <w:name w:val="Schedule Heading 6 Char"/>
    <w:basedOn w:val="DefaultParagraphFont"/>
    <w:link w:val="ScheduleHeading6"/>
    <w:rsid w:val="003C148F"/>
    <w:rPr>
      <w:rFonts w:eastAsia="Arial" w:cs="Arial"/>
      <w:lang w:eastAsia="en-AU" w:bidi="en-AU"/>
    </w:rPr>
  </w:style>
  <w:style w:type="paragraph" w:customStyle="1" w:styleId="AGHNumberingParties">
    <w:name w:val="AGH Numbering (Parties)"/>
    <w:basedOn w:val="Normal"/>
    <w:link w:val="AGHNumberingPartiesChar"/>
    <w:qFormat/>
    <w:rsid w:val="003C148F"/>
    <w:pPr>
      <w:widowControl w:val="0"/>
      <w:numPr>
        <w:numId w:val="4"/>
      </w:numPr>
      <w:autoSpaceDE w:val="0"/>
      <w:autoSpaceDN w:val="0"/>
      <w:ind w:left="0" w:firstLine="0"/>
    </w:pPr>
    <w:rPr>
      <w:rFonts w:eastAsia="Arial" w:cs="Arial"/>
      <w:lang w:eastAsia="en-AU" w:bidi="en-AU"/>
    </w:rPr>
  </w:style>
  <w:style w:type="character" w:customStyle="1" w:styleId="AGHNumberingPartiesChar">
    <w:name w:val="AGH Numbering (Parties) Char"/>
    <w:basedOn w:val="DefaultParagraphFont"/>
    <w:link w:val="AGHNumberingParties"/>
    <w:rsid w:val="003C148F"/>
    <w:rPr>
      <w:rFonts w:eastAsia="Arial" w:cs="Arial"/>
      <w:lang w:eastAsia="en-AU" w:bidi="en-AU"/>
    </w:rPr>
  </w:style>
  <w:style w:type="paragraph" w:customStyle="1" w:styleId="AGHNumberingBackground">
    <w:name w:val="AGH Numbering (Background)"/>
    <w:basedOn w:val="Normal"/>
    <w:link w:val="AGHNumberingBackgroundChar"/>
    <w:qFormat/>
    <w:rsid w:val="003C148F"/>
    <w:pPr>
      <w:widowControl w:val="0"/>
      <w:numPr>
        <w:numId w:val="5"/>
      </w:numPr>
      <w:autoSpaceDE w:val="0"/>
      <w:autoSpaceDN w:val="0"/>
      <w:ind w:left="0" w:firstLine="0"/>
    </w:pPr>
    <w:rPr>
      <w:rFonts w:eastAsia="Arial" w:cs="Arial"/>
      <w:lang w:eastAsia="en-AU" w:bidi="en-AU"/>
    </w:rPr>
  </w:style>
  <w:style w:type="character" w:customStyle="1" w:styleId="AGHNumberingBackgroundChar">
    <w:name w:val="AGH Numbering (Background) Char"/>
    <w:basedOn w:val="DefaultParagraphFont"/>
    <w:link w:val="AGHNumberingBackground"/>
    <w:rsid w:val="003C148F"/>
    <w:rPr>
      <w:rFonts w:eastAsia="Arial" w:cs="Arial"/>
      <w:lang w:eastAsia="en-AU" w:bidi="en-AU"/>
    </w:rPr>
  </w:style>
  <w:style w:type="paragraph" w:customStyle="1" w:styleId="BulletList1">
    <w:name w:val="Bullet List 1"/>
    <w:basedOn w:val="Normal"/>
    <w:link w:val="BulletList1Char"/>
    <w:qFormat/>
    <w:rsid w:val="003C148F"/>
    <w:pPr>
      <w:numPr>
        <w:numId w:val="6"/>
      </w:numPr>
      <w:spacing w:before="240"/>
    </w:pPr>
  </w:style>
  <w:style w:type="character" w:customStyle="1" w:styleId="BulletList1Char">
    <w:name w:val="Bullet List 1 Char"/>
    <w:basedOn w:val="DefaultParagraphFont"/>
    <w:link w:val="BulletList1"/>
    <w:rsid w:val="003C148F"/>
  </w:style>
  <w:style w:type="paragraph" w:customStyle="1" w:styleId="BulletList2">
    <w:name w:val="Bullet List 2"/>
    <w:basedOn w:val="Normal"/>
    <w:link w:val="BulletList2Char"/>
    <w:qFormat/>
    <w:rsid w:val="003C148F"/>
    <w:pPr>
      <w:numPr>
        <w:ilvl w:val="1"/>
        <w:numId w:val="6"/>
      </w:numPr>
      <w:spacing w:before="240"/>
    </w:pPr>
  </w:style>
  <w:style w:type="character" w:customStyle="1" w:styleId="BulletList2Char">
    <w:name w:val="Bullet List 2 Char"/>
    <w:basedOn w:val="DefaultParagraphFont"/>
    <w:link w:val="BulletList2"/>
    <w:rsid w:val="003C148F"/>
  </w:style>
  <w:style w:type="paragraph" w:customStyle="1" w:styleId="BulletList3">
    <w:name w:val="Bullet List 3"/>
    <w:basedOn w:val="Normal"/>
    <w:link w:val="BulletList3Char"/>
    <w:qFormat/>
    <w:rsid w:val="003C148F"/>
    <w:pPr>
      <w:numPr>
        <w:ilvl w:val="2"/>
        <w:numId w:val="6"/>
      </w:numPr>
      <w:tabs>
        <w:tab w:val="clear" w:pos="1418"/>
      </w:tabs>
      <w:spacing w:before="240"/>
    </w:pPr>
  </w:style>
  <w:style w:type="character" w:customStyle="1" w:styleId="BulletList3Char">
    <w:name w:val="Bullet List 3 Char"/>
    <w:basedOn w:val="DefaultParagraphFont"/>
    <w:link w:val="BulletList3"/>
    <w:rsid w:val="003C148F"/>
  </w:style>
  <w:style w:type="paragraph" w:customStyle="1" w:styleId="BulletList4">
    <w:name w:val="Bullet List 4"/>
    <w:basedOn w:val="Normal"/>
    <w:link w:val="BulletList4Char"/>
    <w:qFormat/>
    <w:rsid w:val="003C148F"/>
    <w:pPr>
      <w:numPr>
        <w:ilvl w:val="3"/>
        <w:numId w:val="6"/>
      </w:numPr>
      <w:tabs>
        <w:tab w:val="clear" w:pos="2126"/>
      </w:tabs>
      <w:spacing w:before="240"/>
    </w:pPr>
  </w:style>
  <w:style w:type="character" w:customStyle="1" w:styleId="BulletList4Char">
    <w:name w:val="Bullet List 4 Char"/>
    <w:basedOn w:val="DefaultParagraphFont"/>
    <w:link w:val="BulletList4"/>
    <w:rsid w:val="003C148F"/>
  </w:style>
  <w:style w:type="paragraph" w:customStyle="1" w:styleId="BulletList5">
    <w:name w:val="Bullet List 5"/>
    <w:basedOn w:val="Normal"/>
    <w:link w:val="BulletList5Char"/>
    <w:qFormat/>
    <w:rsid w:val="003C148F"/>
    <w:pPr>
      <w:numPr>
        <w:ilvl w:val="4"/>
        <w:numId w:val="6"/>
      </w:numPr>
      <w:tabs>
        <w:tab w:val="clear" w:pos="2835"/>
      </w:tabs>
      <w:spacing w:before="240"/>
    </w:pPr>
  </w:style>
  <w:style w:type="character" w:customStyle="1" w:styleId="BulletList5Char">
    <w:name w:val="Bullet List 5 Char"/>
    <w:basedOn w:val="DefaultParagraphFont"/>
    <w:link w:val="BulletList5"/>
    <w:rsid w:val="003C148F"/>
  </w:style>
  <w:style w:type="paragraph" w:customStyle="1" w:styleId="BulletList6">
    <w:name w:val="Bullet List 6"/>
    <w:basedOn w:val="Normal"/>
    <w:link w:val="BulletList6Char"/>
    <w:qFormat/>
    <w:rsid w:val="003C148F"/>
    <w:pPr>
      <w:numPr>
        <w:ilvl w:val="5"/>
        <w:numId w:val="6"/>
      </w:numPr>
      <w:tabs>
        <w:tab w:val="clear" w:pos="3544"/>
      </w:tabs>
      <w:spacing w:before="240"/>
    </w:pPr>
  </w:style>
  <w:style w:type="character" w:customStyle="1" w:styleId="BulletList6Char">
    <w:name w:val="Bullet List 6 Char"/>
    <w:basedOn w:val="DefaultParagraphFont"/>
    <w:link w:val="BulletList6"/>
    <w:rsid w:val="003C148F"/>
  </w:style>
  <w:style w:type="paragraph" w:customStyle="1" w:styleId="BulletList7">
    <w:name w:val="Bullet List 7"/>
    <w:basedOn w:val="Normal"/>
    <w:link w:val="BulletList7Char"/>
    <w:qFormat/>
    <w:rsid w:val="003C148F"/>
    <w:pPr>
      <w:numPr>
        <w:ilvl w:val="6"/>
        <w:numId w:val="6"/>
      </w:numPr>
      <w:tabs>
        <w:tab w:val="clear" w:pos="4253"/>
      </w:tabs>
      <w:spacing w:before="240"/>
    </w:pPr>
  </w:style>
  <w:style w:type="character" w:customStyle="1" w:styleId="BulletList7Char">
    <w:name w:val="Bullet List 7 Char"/>
    <w:basedOn w:val="DefaultParagraphFont"/>
    <w:link w:val="BulletList7"/>
    <w:rsid w:val="003C148F"/>
  </w:style>
  <w:style w:type="paragraph" w:customStyle="1" w:styleId="BulletList8">
    <w:name w:val="Bullet List 8"/>
    <w:basedOn w:val="Normal"/>
    <w:link w:val="BulletList8Char"/>
    <w:qFormat/>
    <w:rsid w:val="003C148F"/>
    <w:pPr>
      <w:numPr>
        <w:ilvl w:val="7"/>
        <w:numId w:val="6"/>
      </w:numPr>
      <w:tabs>
        <w:tab w:val="clear" w:pos="4961"/>
      </w:tabs>
      <w:spacing w:before="240"/>
    </w:pPr>
  </w:style>
  <w:style w:type="character" w:customStyle="1" w:styleId="BulletList8Char">
    <w:name w:val="Bullet List 8 Char"/>
    <w:basedOn w:val="DefaultParagraphFont"/>
    <w:link w:val="BulletList8"/>
    <w:rsid w:val="003C148F"/>
  </w:style>
  <w:style w:type="paragraph" w:customStyle="1" w:styleId="BulletList9">
    <w:name w:val="Bullet List 9"/>
    <w:basedOn w:val="Normal"/>
    <w:link w:val="BulletList9Char"/>
    <w:qFormat/>
    <w:rsid w:val="003C148F"/>
    <w:pPr>
      <w:numPr>
        <w:ilvl w:val="8"/>
        <w:numId w:val="6"/>
      </w:numPr>
      <w:spacing w:before="240"/>
    </w:pPr>
  </w:style>
  <w:style w:type="character" w:customStyle="1" w:styleId="BulletList9Char">
    <w:name w:val="Bullet List 9 Char"/>
    <w:basedOn w:val="DefaultParagraphFont"/>
    <w:link w:val="BulletList9"/>
    <w:rsid w:val="003C148F"/>
  </w:style>
  <w:style w:type="paragraph" w:customStyle="1" w:styleId="NumberList1">
    <w:name w:val="Number List 1"/>
    <w:basedOn w:val="Normal"/>
    <w:link w:val="NumberList1Char"/>
    <w:qFormat/>
    <w:rsid w:val="003C148F"/>
    <w:pPr>
      <w:numPr>
        <w:numId w:val="7"/>
      </w:numPr>
      <w:spacing w:before="240"/>
    </w:pPr>
  </w:style>
  <w:style w:type="character" w:customStyle="1" w:styleId="NumberList1Char">
    <w:name w:val="Number List 1 Char"/>
    <w:basedOn w:val="BulletList1Char"/>
    <w:link w:val="NumberList1"/>
    <w:rsid w:val="003C148F"/>
  </w:style>
  <w:style w:type="paragraph" w:customStyle="1" w:styleId="NumberList2">
    <w:name w:val="Number List 2"/>
    <w:basedOn w:val="Normal"/>
    <w:link w:val="NumberList2Char"/>
    <w:qFormat/>
    <w:rsid w:val="003C148F"/>
    <w:pPr>
      <w:numPr>
        <w:ilvl w:val="1"/>
        <w:numId w:val="7"/>
      </w:numPr>
      <w:spacing w:before="240"/>
    </w:pPr>
  </w:style>
  <w:style w:type="character" w:customStyle="1" w:styleId="NumberList2Char">
    <w:name w:val="Number List 2 Char"/>
    <w:basedOn w:val="BulletList2Char"/>
    <w:link w:val="NumberList2"/>
    <w:rsid w:val="003C148F"/>
  </w:style>
  <w:style w:type="paragraph" w:customStyle="1" w:styleId="NumberList3">
    <w:name w:val="Number List 3"/>
    <w:basedOn w:val="Normal"/>
    <w:link w:val="NumberList3Char"/>
    <w:qFormat/>
    <w:rsid w:val="003C148F"/>
    <w:pPr>
      <w:numPr>
        <w:ilvl w:val="2"/>
        <w:numId w:val="7"/>
      </w:numPr>
      <w:spacing w:before="240"/>
    </w:pPr>
  </w:style>
  <w:style w:type="character" w:customStyle="1" w:styleId="NumberList3Char">
    <w:name w:val="Number List 3 Char"/>
    <w:basedOn w:val="BulletList3Char"/>
    <w:link w:val="NumberList3"/>
    <w:rsid w:val="003C148F"/>
  </w:style>
  <w:style w:type="paragraph" w:customStyle="1" w:styleId="NumberList4">
    <w:name w:val="Number List 4"/>
    <w:basedOn w:val="Normal"/>
    <w:link w:val="NumberList4Char"/>
    <w:qFormat/>
    <w:rsid w:val="003C148F"/>
    <w:pPr>
      <w:numPr>
        <w:ilvl w:val="3"/>
        <w:numId w:val="7"/>
      </w:numPr>
      <w:spacing w:before="240"/>
    </w:pPr>
  </w:style>
  <w:style w:type="character" w:customStyle="1" w:styleId="NumberList4Char">
    <w:name w:val="Number List 4 Char"/>
    <w:basedOn w:val="BulletList4Char"/>
    <w:link w:val="NumberList4"/>
    <w:rsid w:val="003C148F"/>
  </w:style>
  <w:style w:type="paragraph" w:customStyle="1" w:styleId="NumberList5">
    <w:name w:val="Number List 5"/>
    <w:basedOn w:val="Normal"/>
    <w:link w:val="NumberList5Char"/>
    <w:qFormat/>
    <w:rsid w:val="003C148F"/>
    <w:pPr>
      <w:numPr>
        <w:ilvl w:val="4"/>
        <w:numId w:val="7"/>
      </w:numPr>
      <w:spacing w:before="240"/>
    </w:pPr>
  </w:style>
  <w:style w:type="character" w:customStyle="1" w:styleId="NumberList5Char">
    <w:name w:val="Number List 5 Char"/>
    <w:basedOn w:val="BulletList5Char"/>
    <w:link w:val="NumberList5"/>
    <w:rsid w:val="003C148F"/>
  </w:style>
  <w:style w:type="paragraph" w:customStyle="1" w:styleId="NumberList6">
    <w:name w:val="Number List 6"/>
    <w:basedOn w:val="Normal"/>
    <w:link w:val="NumberList6Char"/>
    <w:qFormat/>
    <w:rsid w:val="003C148F"/>
    <w:pPr>
      <w:numPr>
        <w:ilvl w:val="5"/>
        <w:numId w:val="7"/>
      </w:numPr>
      <w:spacing w:before="240"/>
    </w:pPr>
  </w:style>
  <w:style w:type="character" w:customStyle="1" w:styleId="NumberList6Char">
    <w:name w:val="Number List 6 Char"/>
    <w:basedOn w:val="BulletList6Char"/>
    <w:link w:val="NumberList6"/>
    <w:rsid w:val="003C148F"/>
  </w:style>
  <w:style w:type="paragraph" w:customStyle="1" w:styleId="NumberList7">
    <w:name w:val="Number List 7"/>
    <w:basedOn w:val="Normal"/>
    <w:link w:val="NumberList7Char"/>
    <w:qFormat/>
    <w:rsid w:val="003C148F"/>
    <w:pPr>
      <w:numPr>
        <w:ilvl w:val="6"/>
        <w:numId w:val="7"/>
      </w:numPr>
      <w:spacing w:before="240"/>
    </w:pPr>
  </w:style>
  <w:style w:type="character" w:customStyle="1" w:styleId="NumberList7Char">
    <w:name w:val="Number List 7 Char"/>
    <w:basedOn w:val="BulletList7Char"/>
    <w:link w:val="NumberList7"/>
    <w:rsid w:val="003C148F"/>
  </w:style>
  <w:style w:type="paragraph" w:customStyle="1" w:styleId="NumberList8">
    <w:name w:val="Number List 8"/>
    <w:basedOn w:val="Normal"/>
    <w:link w:val="NumberList8Char"/>
    <w:qFormat/>
    <w:rsid w:val="003C148F"/>
    <w:pPr>
      <w:numPr>
        <w:ilvl w:val="7"/>
        <w:numId w:val="7"/>
      </w:numPr>
      <w:spacing w:before="240"/>
    </w:pPr>
  </w:style>
  <w:style w:type="character" w:customStyle="1" w:styleId="NumberList8Char">
    <w:name w:val="Number List 8 Char"/>
    <w:basedOn w:val="BulletList8Char"/>
    <w:link w:val="NumberList8"/>
    <w:rsid w:val="003C148F"/>
  </w:style>
  <w:style w:type="paragraph" w:customStyle="1" w:styleId="NumberList9">
    <w:name w:val="Number List 9"/>
    <w:basedOn w:val="Normal"/>
    <w:link w:val="NumberList9Char"/>
    <w:qFormat/>
    <w:rsid w:val="003C148F"/>
    <w:pPr>
      <w:numPr>
        <w:ilvl w:val="8"/>
        <w:numId w:val="7"/>
      </w:numPr>
      <w:spacing w:before="240"/>
    </w:pPr>
  </w:style>
  <w:style w:type="character" w:customStyle="1" w:styleId="NumberList9Char">
    <w:name w:val="Number List 9 Char"/>
    <w:basedOn w:val="BulletList9Char"/>
    <w:link w:val="NumberList9"/>
    <w:rsid w:val="003C148F"/>
  </w:style>
  <w:style w:type="paragraph" w:customStyle="1" w:styleId="BodyTextNoIndent">
    <w:name w:val="Body Text No Indent"/>
    <w:basedOn w:val="Normal"/>
    <w:link w:val="BodyTextNoIndentChar"/>
    <w:qFormat/>
    <w:rsid w:val="003C148F"/>
    <w:pPr>
      <w:spacing w:before="240"/>
    </w:pPr>
  </w:style>
  <w:style w:type="character" w:customStyle="1" w:styleId="BodyTextNoIndentChar">
    <w:name w:val="Body Text No Indent Char"/>
    <w:basedOn w:val="DefaultParagraphFont"/>
    <w:link w:val="BodyTextNoIndent"/>
    <w:rsid w:val="003C148F"/>
  </w:style>
  <w:style w:type="paragraph" w:customStyle="1" w:styleId="Heading3BoldSubheading">
    <w:name w:val="Heading 3 (Bold Subheading)"/>
    <w:basedOn w:val="Heading3"/>
    <w:next w:val="BodyText1"/>
    <w:link w:val="Heading3BoldSubheadingChar"/>
    <w:qFormat/>
    <w:rsid w:val="003C148F"/>
    <w:pPr>
      <w:keepNext/>
    </w:pPr>
    <w:rPr>
      <w:b/>
    </w:rPr>
  </w:style>
  <w:style w:type="character" w:customStyle="1" w:styleId="Heading3BoldSubheadingChar">
    <w:name w:val="Heading 3 (Bold Subheading) Char"/>
    <w:basedOn w:val="Heading3Char"/>
    <w:link w:val="Heading3BoldSubheading"/>
    <w:rsid w:val="003C148F"/>
    <w:rPr>
      <w:b/>
    </w:rPr>
  </w:style>
  <w:style w:type="paragraph" w:customStyle="1" w:styleId="BodyText5">
    <w:name w:val="Body Text 5"/>
    <w:basedOn w:val="Normal"/>
    <w:link w:val="BodyText5Char"/>
    <w:qFormat/>
    <w:rsid w:val="003C148F"/>
    <w:pPr>
      <w:spacing w:before="240"/>
      <w:ind w:left="4253"/>
    </w:pPr>
  </w:style>
  <w:style w:type="character" w:customStyle="1" w:styleId="BodyText5Char">
    <w:name w:val="Body Text 5 Char"/>
    <w:basedOn w:val="DefaultParagraphFont"/>
    <w:link w:val="BodyText5"/>
    <w:rsid w:val="003C148F"/>
  </w:style>
  <w:style w:type="paragraph" w:customStyle="1" w:styleId="BodyText6">
    <w:name w:val="Body Text 6"/>
    <w:basedOn w:val="Normal"/>
    <w:link w:val="BodyText6Char"/>
    <w:qFormat/>
    <w:rsid w:val="003C148F"/>
    <w:pPr>
      <w:spacing w:before="240"/>
      <w:ind w:left="4962"/>
    </w:pPr>
  </w:style>
  <w:style w:type="character" w:customStyle="1" w:styleId="BodyText6Char">
    <w:name w:val="Body Text 6 Char"/>
    <w:basedOn w:val="DefaultParagraphFont"/>
    <w:link w:val="BodyText6"/>
    <w:rsid w:val="003C148F"/>
  </w:style>
  <w:style w:type="paragraph" w:customStyle="1" w:styleId="BodyText7">
    <w:name w:val="Body Text 7"/>
    <w:basedOn w:val="Normal"/>
    <w:link w:val="BodyText7Char"/>
    <w:qFormat/>
    <w:rsid w:val="003C148F"/>
    <w:pPr>
      <w:spacing w:before="240"/>
      <w:ind w:left="5670"/>
    </w:pPr>
  </w:style>
  <w:style w:type="character" w:customStyle="1" w:styleId="BodyText7Char">
    <w:name w:val="Body Text 7 Char"/>
    <w:basedOn w:val="DefaultParagraphFont"/>
    <w:link w:val="BodyText7"/>
    <w:rsid w:val="003C148F"/>
  </w:style>
  <w:style w:type="paragraph" w:customStyle="1" w:styleId="ScheduleHeading7">
    <w:name w:val="Schedule Heading 7"/>
    <w:basedOn w:val="Normal"/>
    <w:link w:val="ScheduleHeading7Char"/>
    <w:qFormat/>
    <w:rsid w:val="003C148F"/>
    <w:pPr>
      <w:numPr>
        <w:ilvl w:val="6"/>
        <w:numId w:val="9"/>
      </w:numPr>
    </w:pPr>
    <w:rPr>
      <w:rFonts w:eastAsia="Arial" w:cs="Arial"/>
      <w:lang w:eastAsia="en-AU" w:bidi="en-AU"/>
    </w:rPr>
  </w:style>
  <w:style w:type="character" w:customStyle="1" w:styleId="ScheduleHeading7Char">
    <w:name w:val="Schedule Heading 7 Char"/>
    <w:basedOn w:val="ScheduleHeading6Char"/>
    <w:link w:val="ScheduleHeading7"/>
    <w:rsid w:val="003C148F"/>
    <w:rPr>
      <w:rFonts w:eastAsia="Arial" w:cs="Arial"/>
      <w:lang w:eastAsia="en-AU" w:bidi="en-AU"/>
    </w:rPr>
  </w:style>
  <w:style w:type="paragraph" w:customStyle="1" w:styleId="ScheduleHeading8">
    <w:name w:val="Schedule Heading 8"/>
    <w:basedOn w:val="Normal"/>
    <w:link w:val="ScheduleHeading8Char"/>
    <w:qFormat/>
    <w:rsid w:val="003C148F"/>
    <w:pPr>
      <w:numPr>
        <w:ilvl w:val="7"/>
        <w:numId w:val="9"/>
      </w:numPr>
    </w:pPr>
    <w:rPr>
      <w:rFonts w:eastAsia="Arial" w:cs="Arial"/>
      <w:lang w:eastAsia="en-AU" w:bidi="en-AU"/>
    </w:rPr>
  </w:style>
  <w:style w:type="character" w:customStyle="1" w:styleId="ScheduleHeading8Char">
    <w:name w:val="Schedule Heading 8 Char"/>
    <w:basedOn w:val="ScheduleHeading6Char"/>
    <w:link w:val="ScheduleHeading8"/>
    <w:rsid w:val="003C148F"/>
    <w:rPr>
      <w:rFonts w:eastAsia="Arial" w:cs="Arial"/>
      <w:lang w:eastAsia="en-AU" w:bidi="en-AU"/>
    </w:rPr>
  </w:style>
  <w:style w:type="paragraph" w:customStyle="1" w:styleId="ScheduleHeading9">
    <w:name w:val="Schedule Heading 9"/>
    <w:basedOn w:val="Normal"/>
    <w:link w:val="ScheduleHeading9Char"/>
    <w:qFormat/>
    <w:rsid w:val="003C148F"/>
    <w:pPr>
      <w:numPr>
        <w:ilvl w:val="8"/>
        <w:numId w:val="9"/>
      </w:numPr>
    </w:pPr>
    <w:rPr>
      <w:rFonts w:eastAsia="Arial" w:cs="Arial"/>
      <w:lang w:eastAsia="en-AU" w:bidi="en-AU"/>
    </w:rPr>
  </w:style>
  <w:style w:type="character" w:customStyle="1" w:styleId="ScheduleHeading9Char">
    <w:name w:val="Schedule Heading 9 Char"/>
    <w:basedOn w:val="ScheduleHeading6Char"/>
    <w:link w:val="ScheduleHeading9"/>
    <w:rsid w:val="003C148F"/>
    <w:rPr>
      <w:rFonts w:eastAsia="Arial" w:cs="Arial"/>
      <w:lang w:eastAsia="en-AU" w:bidi="en-AU"/>
    </w:rPr>
  </w:style>
  <w:style w:type="character" w:customStyle="1" w:styleId="Heading6Char">
    <w:name w:val="Heading 6 Char"/>
    <w:basedOn w:val="DefaultParagraphFont"/>
    <w:link w:val="Heading6"/>
    <w:rsid w:val="003C148F"/>
  </w:style>
  <w:style w:type="character" w:customStyle="1" w:styleId="Heading7Char">
    <w:name w:val="Heading 7 Char"/>
    <w:basedOn w:val="DefaultParagraphFont"/>
    <w:link w:val="Heading7"/>
    <w:rsid w:val="003C148F"/>
  </w:style>
  <w:style w:type="character" w:customStyle="1" w:styleId="Heading8Char">
    <w:name w:val="Heading 8 Char"/>
    <w:basedOn w:val="DefaultParagraphFont"/>
    <w:link w:val="Heading8"/>
    <w:rsid w:val="003C148F"/>
  </w:style>
  <w:style w:type="character" w:customStyle="1" w:styleId="Heading9Char">
    <w:name w:val="Heading 9 Char"/>
    <w:basedOn w:val="DefaultParagraphFont"/>
    <w:link w:val="Heading9"/>
    <w:rsid w:val="003C148F"/>
  </w:style>
  <w:style w:type="paragraph" w:styleId="TOC1">
    <w:name w:val="toc 1"/>
    <w:basedOn w:val="Normal"/>
    <w:next w:val="Normal"/>
    <w:autoRedefine/>
    <w:uiPriority w:val="39"/>
    <w:unhideWhenUsed/>
    <w:rsid w:val="003C148F"/>
    <w:pPr>
      <w:keepNext/>
      <w:tabs>
        <w:tab w:val="left" w:pos="709"/>
        <w:tab w:val="right" w:pos="9016"/>
      </w:tabs>
      <w:spacing w:before="120" w:after="60"/>
      <w:ind w:left="709" w:hanging="709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C148F"/>
    <w:pPr>
      <w:tabs>
        <w:tab w:val="left" w:pos="1418"/>
        <w:tab w:val="right" w:pos="9016"/>
      </w:tabs>
      <w:spacing w:after="60"/>
      <w:ind w:left="1418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C148F"/>
    <w:pPr>
      <w:tabs>
        <w:tab w:val="right" w:pos="9016"/>
      </w:tabs>
      <w:spacing w:before="120" w:after="60"/>
    </w:pPr>
    <w:rPr>
      <w:rFonts w:cs="Arial"/>
      <w:b/>
    </w:rPr>
  </w:style>
  <w:style w:type="character" w:styleId="Hyperlink">
    <w:name w:val="Hyperlink"/>
    <w:basedOn w:val="DefaultParagraphFont"/>
    <w:uiPriority w:val="99"/>
    <w:unhideWhenUsed/>
    <w:rsid w:val="003C148F"/>
    <w:rPr>
      <w:noProof/>
      <w:color w:val="1B1B3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8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rsid w:val="003C148F"/>
    <w:pPr>
      <w:widowControl w:val="0"/>
      <w:autoSpaceDE w:val="0"/>
      <w:autoSpaceDN w:val="0"/>
      <w:spacing w:before="120" w:after="120"/>
    </w:pPr>
    <w:rPr>
      <w:rFonts w:eastAsia="Arial" w:cs="Arial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148F"/>
    <w:pPr>
      <w:spacing w:after="0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148F"/>
    <w:rPr>
      <w:rFonts w:cs="Consolas"/>
      <w:szCs w:val="21"/>
    </w:rPr>
  </w:style>
  <w:style w:type="table" w:styleId="TableGrid">
    <w:name w:val="Table Grid"/>
    <w:basedOn w:val="TableNormal"/>
    <w:unhideWhenUsed/>
    <w:rsid w:val="003C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FooterChar"/>
    <w:uiPriority w:val="99"/>
    <w:unhideWhenUsed/>
    <w:rsid w:val="003C148F"/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148F"/>
    <w:pPr>
      <w:spacing w:before="240"/>
    </w:pPr>
    <w:rPr>
      <w:rFonts w:ascii="Arial Bold" w:hAnsi="Arial Bold"/>
      <w:b/>
      <w:sz w:val="16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148F"/>
    <w:rPr>
      <w:rFonts w:ascii="Arial Bold" w:hAnsi="Arial Bold"/>
      <w:b/>
      <w:sz w:val="16"/>
    </w:rPr>
  </w:style>
  <w:style w:type="paragraph" w:customStyle="1" w:styleId="SigningClauseText">
    <w:name w:val="Signing Clause Text"/>
    <w:basedOn w:val="Normal"/>
    <w:rsid w:val="003C148F"/>
    <w:pPr>
      <w:spacing w:after="600"/>
    </w:pPr>
    <w:rPr>
      <w:rFonts w:eastAsia="Times New Roman" w:cs="Times New Roman"/>
      <w:szCs w:val="20"/>
    </w:rPr>
  </w:style>
  <w:style w:type="paragraph" w:customStyle="1" w:styleId="TableHeading1">
    <w:name w:val="Table Heading 1"/>
    <w:basedOn w:val="Normal"/>
    <w:rsid w:val="003C148F"/>
    <w:pPr>
      <w:keepNext/>
      <w:spacing w:before="120" w:after="120"/>
    </w:pPr>
    <w:rPr>
      <w:rFonts w:eastAsia="Times New Roman" w:cs="Times New Roman"/>
      <w:b/>
      <w:bCs/>
      <w:color w:val="E0E7E6" w:themeColor="background1"/>
      <w:szCs w:val="20"/>
    </w:rPr>
  </w:style>
  <w:style w:type="paragraph" w:customStyle="1" w:styleId="TableHeading2">
    <w:name w:val="Table Heading 2"/>
    <w:basedOn w:val="Normal"/>
    <w:rsid w:val="003C148F"/>
    <w:pPr>
      <w:keepNext/>
      <w:spacing w:before="120" w:after="120"/>
    </w:pPr>
    <w:rPr>
      <w:rFonts w:eastAsia="Times New Roman" w:cs="Times New Roman"/>
      <w:b/>
      <w:bCs/>
      <w:szCs w:val="20"/>
    </w:rPr>
  </w:style>
  <w:style w:type="paragraph" w:customStyle="1" w:styleId="TableBodyText">
    <w:name w:val="Table Body Text"/>
    <w:basedOn w:val="TableParagraph"/>
    <w:rsid w:val="003C148F"/>
    <w:pPr>
      <w:keepNext/>
      <w:widowControl/>
    </w:pPr>
  </w:style>
  <w:style w:type="paragraph" w:customStyle="1" w:styleId="ExecutedAsText">
    <w:name w:val="Executed As Text"/>
    <w:basedOn w:val="Normal"/>
    <w:next w:val="Normal"/>
    <w:rsid w:val="003C148F"/>
    <w:pPr>
      <w:spacing w:after="1080"/>
    </w:pPr>
    <w:rPr>
      <w:rFonts w:eastAsia="Times New Roman" w:cs="Times New Roman"/>
      <w:b/>
      <w:szCs w:val="20"/>
    </w:rPr>
  </w:style>
  <w:style w:type="paragraph" w:styleId="Quote">
    <w:name w:val="Quote"/>
    <w:basedOn w:val="Normal"/>
    <w:next w:val="Normal"/>
    <w:link w:val="QuoteChar"/>
    <w:uiPriority w:val="29"/>
    <w:rsid w:val="003C148F"/>
    <w:pPr>
      <w:spacing w:before="240"/>
    </w:pPr>
    <w:rPr>
      <w:i/>
      <w:iCs/>
      <w:color w:val="1B1B35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C148F"/>
    <w:rPr>
      <w:i/>
      <w:iCs/>
      <w:color w:val="1B1B35" w:themeColor="text1"/>
    </w:rPr>
  </w:style>
  <w:style w:type="paragraph" w:customStyle="1" w:styleId="DefinitionsSubparagraph1">
    <w:name w:val="Definitions Subparagraph 1"/>
    <w:basedOn w:val="Normal"/>
    <w:link w:val="DefinitionsSubparagraph1Char"/>
    <w:rsid w:val="003C148F"/>
    <w:pPr>
      <w:numPr>
        <w:numId w:val="12"/>
      </w:numPr>
      <w:spacing w:before="240"/>
    </w:pPr>
  </w:style>
  <w:style w:type="paragraph" w:customStyle="1" w:styleId="DefinitionsSubparagraph2">
    <w:name w:val="Definitions Subparagraph 2"/>
    <w:basedOn w:val="Normal"/>
    <w:rsid w:val="003C148F"/>
    <w:pPr>
      <w:numPr>
        <w:ilvl w:val="1"/>
        <w:numId w:val="12"/>
      </w:numPr>
      <w:spacing w:before="240"/>
      <w:ind w:left="2127" w:hanging="709"/>
    </w:pPr>
  </w:style>
  <w:style w:type="character" w:customStyle="1" w:styleId="DefinitionsSubparagraph1Char">
    <w:name w:val="Definitions Subparagraph 1 Char"/>
    <w:basedOn w:val="DefaultParagraphFont"/>
    <w:link w:val="DefinitionsSubparagraph1"/>
    <w:rsid w:val="003C148F"/>
  </w:style>
  <w:style w:type="paragraph" w:customStyle="1" w:styleId="DefinitionsSubparagraph3">
    <w:name w:val="Definitions Subparagraph 3"/>
    <w:basedOn w:val="Normal"/>
    <w:link w:val="DefinitionsSubparagraph3Char"/>
    <w:rsid w:val="003C148F"/>
    <w:pPr>
      <w:numPr>
        <w:ilvl w:val="2"/>
        <w:numId w:val="12"/>
      </w:numPr>
      <w:spacing w:before="240"/>
    </w:pPr>
  </w:style>
  <w:style w:type="paragraph" w:customStyle="1" w:styleId="DefinitionsSubparagraph4">
    <w:name w:val="Definitions Subparagraph 4"/>
    <w:basedOn w:val="DefinitionsSubparagraph3"/>
    <w:link w:val="DefinitionsSubparagraph4Char"/>
    <w:rsid w:val="003C148F"/>
    <w:pPr>
      <w:numPr>
        <w:ilvl w:val="0"/>
        <w:numId w:val="0"/>
      </w:numPr>
      <w:ind w:left="3544" w:hanging="709"/>
    </w:pPr>
  </w:style>
  <w:style w:type="character" w:customStyle="1" w:styleId="DefinitionsSubparagraph3Char">
    <w:name w:val="Definitions Subparagraph 3 Char"/>
    <w:basedOn w:val="DefaultParagraphFont"/>
    <w:link w:val="DefinitionsSubparagraph3"/>
    <w:rsid w:val="003C148F"/>
  </w:style>
  <w:style w:type="character" w:customStyle="1" w:styleId="DefinitionsSubparagraph4Char">
    <w:name w:val="Definitions Subparagraph 4 Char"/>
    <w:basedOn w:val="DefinitionsSubparagraph3Char"/>
    <w:link w:val="DefinitionsSubparagraph4"/>
    <w:rsid w:val="003C148F"/>
  </w:style>
  <w:style w:type="paragraph" w:customStyle="1" w:styleId="DefinitionsBody">
    <w:name w:val="Definitions Body"/>
    <w:basedOn w:val="Normal"/>
    <w:link w:val="DefinitionsBodyChar"/>
    <w:rsid w:val="003C148F"/>
    <w:pPr>
      <w:spacing w:before="240"/>
      <w:ind w:left="709"/>
    </w:pPr>
  </w:style>
  <w:style w:type="character" w:customStyle="1" w:styleId="DefinitionsBodyChar">
    <w:name w:val="Definitions Body Char"/>
    <w:basedOn w:val="DefaultParagraphFont"/>
    <w:link w:val="DefinitionsBody"/>
    <w:rsid w:val="003C148F"/>
  </w:style>
  <w:style w:type="paragraph" w:styleId="Header">
    <w:name w:val="header"/>
    <w:basedOn w:val="Normal"/>
    <w:link w:val="HeaderChar"/>
    <w:uiPriority w:val="99"/>
    <w:unhideWhenUsed/>
    <w:rsid w:val="003C14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148F"/>
  </w:style>
  <w:style w:type="paragraph" w:styleId="Footer">
    <w:name w:val="footer"/>
    <w:basedOn w:val="Normal"/>
    <w:link w:val="FooterChar"/>
    <w:uiPriority w:val="99"/>
    <w:unhideWhenUsed/>
    <w:rsid w:val="003C148F"/>
    <w:pPr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3C148F"/>
  </w:style>
  <w:style w:type="character" w:styleId="Emphasis">
    <w:name w:val="Emphasis"/>
    <w:basedOn w:val="DefaultParagraphFont"/>
    <w:uiPriority w:val="20"/>
    <w:rsid w:val="003C148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C14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148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14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4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48F"/>
    <w:rPr>
      <w:b/>
      <w:bCs/>
      <w:szCs w:val="20"/>
    </w:rPr>
  </w:style>
  <w:style w:type="paragraph" w:styleId="Revision">
    <w:name w:val="Revision"/>
    <w:hidden/>
    <w:uiPriority w:val="99"/>
    <w:semiHidden/>
    <w:rsid w:val="003C148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3C148F"/>
    <w:pPr>
      <w:spacing w:after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148F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3C14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C148F"/>
    <w:pPr>
      <w:spacing w:after="0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C148F"/>
    <w:rPr>
      <w:sz w:val="16"/>
      <w:szCs w:val="20"/>
    </w:rPr>
  </w:style>
  <w:style w:type="character" w:styleId="EndnoteReference">
    <w:name w:val="endnote reference"/>
    <w:basedOn w:val="DefaultParagraphFont"/>
    <w:uiPriority w:val="99"/>
    <w:unhideWhenUsed/>
    <w:rsid w:val="003C148F"/>
    <w:rPr>
      <w:vertAlign w:val="superscript"/>
    </w:rPr>
  </w:style>
  <w:style w:type="table" w:styleId="LightShading">
    <w:name w:val="Light Shading"/>
    <w:basedOn w:val="TableNormal"/>
    <w:uiPriority w:val="60"/>
    <w:rsid w:val="003C148F"/>
    <w:pPr>
      <w:spacing w:after="0" w:line="240" w:lineRule="auto"/>
    </w:pPr>
    <w:rPr>
      <w:color w:val="141427" w:themeColor="text1" w:themeShade="BF"/>
    </w:rPr>
    <w:tblPr>
      <w:tblStyleRowBandSize w:val="1"/>
      <w:tblStyleColBandSize w:val="1"/>
      <w:tblBorders>
        <w:top w:val="single" w:sz="8" w:space="0" w:color="1B1B35" w:themeColor="text1"/>
        <w:bottom w:val="single" w:sz="8" w:space="0" w:color="1B1B3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B35" w:themeColor="text1"/>
          <w:left w:val="nil"/>
          <w:bottom w:val="single" w:sz="8" w:space="0" w:color="1B1B3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1B35" w:themeColor="text1"/>
          <w:left w:val="nil"/>
          <w:bottom w:val="single" w:sz="8" w:space="0" w:color="1B1B3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B8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B8DB" w:themeFill="tex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1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5552">
          <w:marLeft w:val="0"/>
          <w:marRight w:val="0"/>
          <w:marTop w:val="3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home@the-shelter.com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athome@the-shelter.com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en%20Scata\Documents\Custom%20Office%20Templates\Contract%20-%20Template%20-%20Master.dotx" TargetMode="External"/></Relationships>
</file>

<file path=word/theme/theme1.xml><?xml version="1.0" encoding="utf-8"?>
<a:theme xmlns:a="http://schemas.openxmlformats.org/drawingml/2006/main" name="Office Theme">
  <a:themeElements>
    <a:clrScheme name="AGH">
      <a:dk1>
        <a:srgbClr val="1B1B35"/>
      </a:dk1>
      <a:lt1>
        <a:srgbClr val="E0E7E6"/>
      </a:lt1>
      <a:dk2>
        <a:srgbClr val="25AAE1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000000"/>
      </a:accent6>
      <a:hlink>
        <a:srgbClr val="1B1B35"/>
      </a:hlink>
      <a:folHlink>
        <a:srgbClr val="25AAE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48662574B634A9153EE96C29DCFB7" ma:contentTypeVersion="12" ma:contentTypeDescription="Create a new document." ma:contentTypeScope="" ma:versionID="1fd2bb1d4a58e9c9ab1157491e48f7b6">
  <xsd:schema xmlns:xsd="http://www.w3.org/2001/XMLSchema" xmlns:xs="http://www.w3.org/2001/XMLSchema" xmlns:p="http://schemas.microsoft.com/office/2006/metadata/properties" xmlns:ns2="7fa41015-ae61-4de7-99b4-e92e5158b6cf" xmlns:ns3="3ded41bc-f91e-4089-98a8-03d4d7b5747b" targetNamespace="http://schemas.microsoft.com/office/2006/metadata/properties" ma:root="true" ma:fieldsID="6e6517adadf62cc09a51b90ba548ff79" ns2:_="" ns3:_="">
    <xsd:import namespace="7fa41015-ae61-4de7-99b4-e92e5158b6cf"/>
    <xsd:import namespace="3ded41bc-f91e-4089-98a8-03d4d7b57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41015-ae61-4de7-99b4-e92e5158b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d41bc-f91e-4089-98a8-03d4d7b57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4E43F-4BE5-401E-8B92-B4D2D900E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41015-ae61-4de7-99b4-e92e5158b6cf"/>
    <ds:schemaRef ds:uri="3ded41bc-f91e-4089-98a8-03d4d7b57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57CDA-3A46-414C-8DB3-2E3D7ADA2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3A1E47-FD73-4880-A70C-3F07EA5055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Contract - Template - Master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 Law</dc:creator>
  <cp:keywords/>
  <dc:description/>
  <cp:lastModifiedBy>AGH Law</cp:lastModifiedBy>
  <cp:revision>10</cp:revision>
  <cp:lastPrinted>2020-09-25T04:09:00Z</cp:lastPrinted>
  <dcterms:created xsi:type="dcterms:W3CDTF">2020-09-25T05:04:00Z</dcterms:created>
  <dcterms:modified xsi:type="dcterms:W3CDTF">2020-09-25T06:37:00Z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0x01010037A48662574B634A9153EE96C29DCFB7</vt:lpwstr>
  </property>
</Properties>
</file>