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169CE" w14:textId="798CA0C0" w:rsidR="005F3F07" w:rsidRDefault="00FE0E2F" w:rsidP="007767F0">
      <w:pPr>
        <w:pStyle w:val="AGHMainHeadingDocumentTitle"/>
      </w:pPr>
      <w:r>
        <w:t xml:space="preserve">Shelter </w:t>
      </w:r>
      <w:proofErr w:type="gramStart"/>
      <w:r>
        <w:t>At</w:t>
      </w:r>
      <w:proofErr w:type="gramEnd"/>
      <w:r>
        <w:t xml:space="preserve"> Home</w:t>
      </w:r>
      <w:r w:rsidR="000C16A7">
        <w:t xml:space="preserve"> –</w:t>
      </w:r>
      <w:r>
        <w:t xml:space="preserve"> </w:t>
      </w:r>
      <w:r w:rsidR="005F3F07">
        <w:t>Warranty</w:t>
      </w:r>
      <w:r w:rsidR="000C16A7">
        <w:t xml:space="preserve"> Policy</w:t>
      </w:r>
    </w:p>
    <w:p w14:paraId="1E94AC73" w14:textId="529426C0" w:rsidR="005F3F07" w:rsidRPr="0064134F" w:rsidRDefault="005F3F07" w:rsidP="005F3F07">
      <w:pPr>
        <w:rPr>
          <w:b/>
          <w:bCs/>
        </w:rPr>
      </w:pPr>
      <w:r w:rsidRPr="0064134F">
        <w:rPr>
          <w:b/>
          <w:bCs/>
        </w:rPr>
        <w:t>Warranty</w:t>
      </w:r>
    </w:p>
    <w:p w14:paraId="02BC908B" w14:textId="4A02A71D" w:rsidR="005F3F07" w:rsidRDefault="00AF6221" w:rsidP="005F3F07">
      <w:r>
        <w:t xml:space="preserve">Shelter </w:t>
      </w:r>
      <w:proofErr w:type="gramStart"/>
      <w:r>
        <w:t>At</w:t>
      </w:r>
      <w:proofErr w:type="gramEnd"/>
      <w:r>
        <w:t xml:space="preserve"> Home Pty Ltd ACN </w:t>
      </w:r>
      <w:r w:rsidRPr="00B522E9">
        <w:t>640 329 022</w:t>
      </w:r>
      <w:r>
        <w:t xml:space="preserve"> (</w:t>
      </w:r>
      <w:r w:rsidRPr="00AF6221">
        <w:rPr>
          <w:b/>
          <w:bCs/>
        </w:rPr>
        <w:t>Shelter</w:t>
      </w:r>
      <w:r>
        <w:t xml:space="preserve">) </w:t>
      </w:r>
      <w:r w:rsidR="00AB1822">
        <w:t>offers</w:t>
      </w:r>
      <w:r w:rsidR="005F3F07">
        <w:t xml:space="preserve"> the following </w:t>
      </w:r>
      <w:r w:rsidR="00FE0E2F">
        <w:t>Warranty</w:t>
      </w:r>
      <w:r w:rsidR="005F3F07">
        <w:t>, which applies only to non-commercial, in-home, indoor</w:t>
      </w:r>
      <w:r w:rsidR="00FA240E">
        <w:t xml:space="preserve"> and proper</w:t>
      </w:r>
      <w:r w:rsidR="005F3F07">
        <w:t xml:space="preserve"> use of the </w:t>
      </w:r>
      <w:r w:rsidR="00C71F6B">
        <w:t>Equipment</w:t>
      </w:r>
      <w:r w:rsidR="00FA240E">
        <w:t xml:space="preserve"> (</w:t>
      </w:r>
      <w:r w:rsidR="00FA240E" w:rsidRPr="00151D5D">
        <w:rPr>
          <w:b/>
          <w:bCs/>
        </w:rPr>
        <w:t>Permitted Use</w:t>
      </w:r>
      <w:r w:rsidR="00FA240E">
        <w:t>)</w:t>
      </w:r>
      <w:r w:rsidR="005F3F07">
        <w:t xml:space="preserve">. Any other use of the </w:t>
      </w:r>
      <w:r w:rsidR="00C71F6B">
        <w:t>Equipment</w:t>
      </w:r>
      <w:r w:rsidR="005F3F07">
        <w:t xml:space="preserve"> shall void this </w:t>
      </w:r>
      <w:r w:rsidR="00FE0E2F">
        <w:t>Warranty</w:t>
      </w:r>
      <w:r w:rsidR="005F3F07">
        <w:t xml:space="preserve">. </w:t>
      </w:r>
      <w:r w:rsidR="00EC50E6">
        <w:t>The Warranty commences on the delivery date of the Equipment (</w:t>
      </w:r>
      <w:r w:rsidR="00EC50E6" w:rsidRPr="00CA0EC8">
        <w:rPr>
          <w:b/>
          <w:bCs/>
        </w:rPr>
        <w:t>Delivery Date</w:t>
      </w:r>
      <w:r w:rsidR="00EC50E6">
        <w:t xml:space="preserve">) and concludes </w:t>
      </w:r>
      <w:r w:rsidR="00EA6B4B">
        <w:t>at the end of</w:t>
      </w:r>
      <w:r w:rsidR="004307E9">
        <w:t xml:space="preserve"> each</w:t>
      </w:r>
      <w:r w:rsidR="00EA6B4B">
        <w:t xml:space="preserve"> relevant Warranty period as </w:t>
      </w:r>
      <w:r w:rsidR="00FA240E">
        <w:t xml:space="preserve">specified in section 1, 2 and 3 of this Warranty Policy </w:t>
      </w:r>
      <w:r w:rsidR="004307E9">
        <w:t xml:space="preserve">(each a </w:t>
      </w:r>
      <w:r w:rsidR="004307E9" w:rsidRPr="00151D5D">
        <w:rPr>
          <w:b/>
          <w:bCs/>
        </w:rPr>
        <w:t>Warranty Period</w:t>
      </w:r>
      <w:r w:rsidR="004307E9">
        <w:t>)</w:t>
      </w:r>
      <w:r w:rsidR="00EC50E6">
        <w:t xml:space="preserve">. </w:t>
      </w:r>
      <w:r w:rsidR="005F3F07">
        <w:t xml:space="preserve">During </w:t>
      </w:r>
      <w:r w:rsidR="004307E9">
        <w:t xml:space="preserve">each </w:t>
      </w:r>
      <w:r w:rsidR="006F24C2">
        <w:t>Warranty Period</w:t>
      </w:r>
      <w:r w:rsidR="005F3F07">
        <w:t xml:space="preserve">, the covered components of the </w:t>
      </w:r>
      <w:r w:rsidR="00C71F6B">
        <w:t>Equipment</w:t>
      </w:r>
      <w:r w:rsidR="005F3F07">
        <w:t xml:space="preserve"> will be free of defects or malfunctions during </w:t>
      </w:r>
      <w:r w:rsidR="00FA240E">
        <w:t>any Permitted Use of the Equipment</w:t>
      </w:r>
      <w:r w:rsidR="005F3F07">
        <w:t xml:space="preserve">. Certain exclusions apply, as described in this </w:t>
      </w:r>
      <w:r w:rsidR="00FE0E2F">
        <w:t>Warranty</w:t>
      </w:r>
      <w:r w:rsidR="005F3F07">
        <w:t>.</w:t>
      </w:r>
    </w:p>
    <w:p w14:paraId="3E652A82" w14:textId="71BF4A25" w:rsidR="005F3F07" w:rsidRDefault="005F3F07" w:rsidP="005F3F07">
      <w:r>
        <w:t xml:space="preserve">The </w:t>
      </w:r>
      <w:r w:rsidR="00FE0E2F">
        <w:t>Warranty</w:t>
      </w:r>
      <w:r>
        <w:t xml:space="preserve"> applies for the following components of the </w:t>
      </w:r>
      <w:r w:rsidR="00FB4CAE">
        <w:t>Equipment</w:t>
      </w:r>
      <w:r>
        <w:t xml:space="preserve"> only. The </w:t>
      </w:r>
      <w:r w:rsidR="00FE0E2F">
        <w:t>Warranty</w:t>
      </w:r>
      <w:r>
        <w:t xml:space="preserve"> applies only against defects discovered within the applicable </w:t>
      </w:r>
      <w:r w:rsidR="006F24C2">
        <w:t>Warranty Period</w:t>
      </w:r>
      <w:r>
        <w:t xml:space="preserve"> and only so long as the </w:t>
      </w:r>
      <w:r w:rsidR="00FB4CAE">
        <w:t>Equipment</w:t>
      </w:r>
      <w:r>
        <w:t xml:space="preserve"> remains in the possession of the original purchaser, or, for gifted </w:t>
      </w:r>
      <w:r w:rsidR="00FB4CAE">
        <w:t>Equipment</w:t>
      </w:r>
      <w:r>
        <w:t xml:space="preserve">, the owner of the original Membership attached to that </w:t>
      </w:r>
      <w:r w:rsidR="00FB4CAE">
        <w:t>Equipment</w:t>
      </w:r>
      <w:r>
        <w:t>.</w:t>
      </w:r>
    </w:p>
    <w:p w14:paraId="4FA62FE1" w14:textId="77777777" w:rsidR="009A0D13" w:rsidRDefault="00C55ED6" w:rsidP="005F3F07">
      <w:r w:rsidRPr="00C55ED6">
        <w:t>This Warranty is the exclusive warranty given by Shelter and supersedes any prior, contrary or additional representations. All other warranties, express or implied, including any statutory warranty or condition of merchantability or fitness for a particular purpose, are disclaimed except to the extent prohibited by law</w:t>
      </w:r>
      <w:r>
        <w:t xml:space="preserve">. </w:t>
      </w:r>
    </w:p>
    <w:p w14:paraId="528C537E" w14:textId="56658737" w:rsidR="00C55ED6" w:rsidRPr="00C55ED6" w:rsidRDefault="00C55ED6" w:rsidP="005F3F07">
      <w:r>
        <w:t>Th</w:t>
      </w:r>
      <w:r w:rsidR="009A0D13">
        <w:t>e</w:t>
      </w:r>
      <w:r w:rsidRPr="00C55ED6">
        <w:t xml:space="preserve"> </w:t>
      </w:r>
      <w:r w:rsidR="009A0D13">
        <w:t>W</w:t>
      </w:r>
      <w:r w:rsidRPr="00C55ED6">
        <w:t xml:space="preserve">arranty is limited to the duration of the Warranty Period. This exclusion applies even if this warranty fails of its essential purposes and regardless of whether damages are sought for breach of warranty, breach of contract, negligence, or strict liability in </w:t>
      </w:r>
      <w:r w:rsidR="009A0D13">
        <w:t>law or in equity</w:t>
      </w:r>
      <w:r w:rsidRPr="00C55ED6">
        <w:t>.</w:t>
      </w:r>
    </w:p>
    <w:p w14:paraId="0D6ABBBC" w14:textId="22EA0317" w:rsidR="008E3B1F" w:rsidRDefault="005C74BE" w:rsidP="005F3F07">
      <w:r>
        <w:t>Unless defined in this Warranty Policy, a</w:t>
      </w:r>
      <w:r w:rsidR="008E3B1F">
        <w:t>ll capitalised terms</w:t>
      </w:r>
      <w:r w:rsidR="0002702C">
        <w:t xml:space="preserve"> in this Warranty Policy </w:t>
      </w:r>
      <w:r w:rsidR="0029612C">
        <w:t>have the meaning given in</w:t>
      </w:r>
      <w:r w:rsidR="008E3B1F">
        <w:t xml:space="preserve"> the Terms and Conditions</w:t>
      </w:r>
      <w:r w:rsidR="006D7DC3">
        <w:t xml:space="preserve"> </w:t>
      </w:r>
      <w:r w:rsidR="00FE7F1A">
        <w:t>which can be found on Shelters website</w:t>
      </w:r>
      <w:r w:rsidR="008E3B1F">
        <w:t xml:space="preserve">. </w:t>
      </w:r>
      <w:r w:rsidR="006D7DC3">
        <w:t>To the exten</w:t>
      </w:r>
      <w:r w:rsidR="00FE7F1A">
        <w:t xml:space="preserve">t </w:t>
      </w:r>
      <w:r w:rsidR="006D7DC3">
        <w:t>of any inconsistency</w:t>
      </w:r>
      <w:r w:rsidR="00D70BAE">
        <w:t>, defined term</w:t>
      </w:r>
      <w:r w:rsidR="008A2F2C">
        <w:t xml:space="preserve">s </w:t>
      </w:r>
      <w:r w:rsidR="00D70BAE">
        <w:t xml:space="preserve">within this Warranty Policy shall prevail over </w:t>
      </w:r>
      <w:r w:rsidR="008A2F2C">
        <w:t>the</w:t>
      </w:r>
      <w:r w:rsidR="006D2AEC">
        <w:t xml:space="preserve"> same</w:t>
      </w:r>
      <w:r w:rsidR="008A2F2C">
        <w:t xml:space="preserve"> defined term in the Terms and Conditions. </w:t>
      </w:r>
    </w:p>
    <w:p w14:paraId="3F0CEBA0" w14:textId="7B36B455" w:rsidR="005F3F07" w:rsidRDefault="007D2E38" w:rsidP="00E14E64">
      <w:pPr>
        <w:pStyle w:val="Heading1"/>
      </w:pPr>
      <w:r w:rsidRPr="00584DD9">
        <w:t xml:space="preserve">Shelter </w:t>
      </w:r>
      <w:proofErr w:type="gramStart"/>
      <w:r w:rsidRPr="00584DD9">
        <w:t>At</w:t>
      </w:r>
      <w:proofErr w:type="gramEnd"/>
      <w:r w:rsidRPr="00584DD9">
        <w:t xml:space="preserve"> Home Exercise Bike</w:t>
      </w:r>
      <w:r w:rsidR="00E14E64">
        <w:t>: 12 Months</w:t>
      </w:r>
    </w:p>
    <w:p w14:paraId="3F2B2C64" w14:textId="33A7E4DC" w:rsidR="007D2E38" w:rsidRDefault="00FB4CAE" w:rsidP="007D2E38">
      <w:pPr>
        <w:pStyle w:val="BodyText"/>
      </w:pPr>
      <w:r>
        <w:t xml:space="preserve">Shelter </w:t>
      </w:r>
      <w:r w:rsidR="005F3F07">
        <w:t xml:space="preserve">warrants the components and all original parts of the </w:t>
      </w:r>
      <w:r w:rsidR="007D2E38" w:rsidRPr="00584DD9">
        <w:t>Pro Shelter At Home Exercise Bike</w:t>
      </w:r>
      <w:r w:rsidR="007D2E38">
        <w:t xml:space="preserve"> (</w:t>
      </w:r>
      <w:r w:rsidR="007D2E38" w:rsidRPr="00151D5D">
        <w:rPr>
          <w:b/>
          <w:bCs/>
        </w:rPr>
        <w:t>Pro Bike</w:t>
      </w:r>
      <w:r w:rsidR="007D2E38">
        <w:t xml:space="preserve">) </w:t>
      </w:r>
      <w:r w:rsidR="00DB5A11">
        <w:t>and Essential Shelter At Home Bike (</w:t>
      </w:r>
      <w:r w:rsidR="00DB5A11" w:rsidRPr="00584DD9">
        <w:rPr>
          <w:b/>
          <w:bCs/>
        </w:rPr>
        <w:t>Essential Bike</w:t>
      </w:r>
      <w:r w:rsidR="00DB5A11">
        <w:t xml:space="preserve">) </w:t>
      </w:r>
      <w:r w:rsidR="005F3F07">
        <w:t xml:space="preserve">against defects in workmanship and materials for a </w:t>
      </w:r>
      <w:r w:rsidR="004307E9">
        <w:t xml:space="preserve">Warranty Period </w:t>
      </w:r>
      <w:r w:rsidR="005F3F07">
        <w:t xml:space="preserve">of 12 months from the </w:t>
      </w:r>
      <w:r w:rsidR="00727FB2">
        <w:t>date of delivery of the Pro Bike (</w:t>
      </w:r>
      <w:r w:rsidR="00CB2A73" w:rsidRPr="00151D5D">
        <w:rPr>
          <w:b/>
          <w:bCs/>
        </w:rPr>
        <w:t>Delivery Date</w:t>
      </w:r>
      <w:r w:rsidR="00727FB2">
        <w:t>)</w:t>
      </w:r>
      <w:r w:rsidR="005F3F07">
        <w:t>.</w:t>
      </w:r>
      <w:r w:rsidR="007D2E38">
        <w:t xml:space="preserve"> The Pro Bike</w:t>
      </w:r>
      <w:r w:rsidR="00DB5A11">
        <w:t xml:space="preserve"> and Essential Bike</w:t>
      </w:r>
      <w:r w:rsidR="007D2E38">
        <w:t xml:space="preserve"> is </w:t>
      </w:r>
      <w:r w:rsidR="007D2E38" w:rsidRPr="00FB4CAE">
        <w:t xml:space="preserve">not warranted against normal wear and tear and it is important that </w:t>
      </w:r>
      <w:r w:rsidR="00C265CA">
        <w:t xml:space="preserve">each Members </w:t>
      </w:r>
      <w:r w:rsidR="003961A8">
        <w:t xml:space="preserve">uses reasonable care and skill to </w:t>
      </w:r>
      <w:r w:rsidR="007D2E38" w:rsidRPr="00FB4CAE">
        <w:t xml:space="preserve">maintain </w:t>
      </w:r>
      <w:r w:rsidR="007D2E38">
        <w:t>the Pro Bike</w:t>
      </w:r>
      <w:r w:rsidR="00DB5A11">
        <w:t xml:space="preserve"> and Essential Bike</w:t>
      </w:r>
      <w:r w:rsidR="007D2E38" w:rsidRPr="00FB4CAE">
        <w:t xml:space="preserve"> by inspecting the pedals</w:t>
      </w:r>
      <w:r w:rsidR="00727FB2">
        <w:t>, cleats</w:t>
      </w:r>
      <w:r w:rsidR="007D2E38">
        <w:t xml:space="preserve"> and other components</w:t>
      </w:r>
      <w:r w:rsidR="007D2E38" w:rsidRPr="00FB4CAE">
        <w:t xml:space="preserve"> regularly for any damage, loose parts or other signs of wear and tear that could cause breakdowns or failures.</w:t>
      </w:r>
    </w:p>
    <w:p w14:paraId="20FCA103" w14:textId="267F4B45" w:rsidR="00CC0AE3" w:rsidRPr="00FB4CAE" w:rsidRDefault="00CC0AE3" w:rsidP="007D2E38">
      <w:pPr>
        <w:pStyle w:val="BodyText"/>
      </w:pPr>
      <w:r w:rsidRPr="008E467F">
        <w:t xml:space="preserve">Please refer to Shelter’s guide on maintaining your </w:t>
      </w:r>
      <w:r>
        <w:t>Pro Bike</w:t>
      </w:r>
      <w:r w:rsidR="00EA4123">
        <w:t xml:space="preserve"> or Essential Bike</w:t>
      </w:r>
      <w:r w:rsidRPr="008E467F">
        <w:t>, available on Shelter’s website</w:t>
      </w:r>
      <w:r>
        <w:t>.</w:t>
      </w:r>
    </w:p>
    <w:p w14:paraId="7C3AA419" w14:textId="5DFC27A0" w:rsidR="000B43A9" w:rsidRDefault="00AD0C0A" w:rsidP="000B43A9">
      <w:pPr>
        <w:pStyle w:val="Heading1"/>
      </w:pPr>
      <w:bookmarkStart w:id="0" w:name="_Ref51835007"/>
      <w:r>
        <w:t xml:space="preserve">Equipment </w:t>
      </w:r>
      <w:r w:rsidR="00313E15">
        <w:t>(except Pro Bike and Essential Bike)</w:t>
      </w:r>
      <w:r w:rsidR="000B43A9">
        <w:t xml:space="preserve">: </w:t>
      </w:r>
      <w:r w:rsidR="000B43A9" w:rsidRPr="00584DD9">
        <w:t>12 Months</w:t>
      </w:r>
      <w:bookmarkEnd w:id="0"/>
    </w:p>
    <w:p w14:paraId="7C71C7B6" w14:textId="0AB8E2A6" w:rsidR="00CC0AE3" w:rsidRDefault="00C22EE1" w:rsidP="00CC0AE3">
      <w:pPr>
        <w:pStyle w:val="BodyText"/>
      </w:pPr>
      <w:r>
        <w:t xml:space="preserve">This clause </w:t>
      </w:r>
      <w:r>
        <w:fldChar w:fldCharType="begin"/>
      </w:r>
      <w:r>
        <w:instrText xml:space="preserve"> REF _Ref51835007 \r \h </w:instrText>
      </w:r>
      <w:r>
        <w:fldChar w:fldCharType="separate"/>
      </w:r>
      <w:r w:rsidR="00A74792">
        <w:t>3</w:t>
      </w:r>
      <w:r>
        <w:fldChar w:fldCharType="end"/>
      </w:r>
      <w:r w:rsidR="00073240">
        <w:t xml:space="preserve"> applies to all Equipment </w:t>
      </w:r>
      <w:r w:rsidR="006E72E5">
        <w:t xml:space="preserve">provided pursuant to a Membership </w:t>
      </w:r>
      <w:r w:rsidR="00073240">
        <w:t>except for the Pro Bike and Essential Bike</w:t>
      </w:r>
      <w:r w:rsidR="006E72E5">
        <w:t xml:space="preserve"> (together, the </w:t>
      </w:r>
      <w:r w:rsidR="006E72E5" w:rsidRPr="00151D5D">
        <w:rPr>
          <w:b/>
          <w:bCs/>
        </w:rPr>
        <w:t>Other Equipment</w:t>
      </w:r>
      <w:r w:rsidR="006E72E5">
        <w:t>)</w:t>
      </w:r>
      <w:r w:rsidR="008A5367">
        <w:t xml:space="preserve">. </w:t>
      </w:r>
      <w:r w:rsidR="00FB4CAE" w:rsidRPr="00FB4CAE">
        <w:t xml:space="preserve">Shelter </w:t>
      </w:r>
      <w:r w:rsidR="005F3F07" w:rsidRPr="00FB4CAE">
        <w:t xml:space="preserve">warrants the components and all original parts of </w:t>
      </w:r>
      <w:r w:rsidR="003C1DE7">
        <w:t>the O</w:t>
      </w:r>
      <w:r w:rsidR="008A5367">
        <w:t>ther</w:t>
      </w:r>
      <w:r w:rsidR="008A5367" w:rsidRPr="00FB4CAE">
        <w:t xml:space="preserve"> </w:t>
      </w:r>
      <w:r w:rsidR="00AD0C0A">
        <w:t>Equipment</w:t>
      </w:r>
      <w:r w:rsidR="005F3F07" w:rsidRPr="00FB4CAE">
        <w:t xml:space="preserve"> that come with </w:t>
      </w:r>
      <w:r w:rsidR="00AD0C0A">
        <w:t>a Membership</w:t>
      </w:r>
      <w:r w:rsidR="005F3F07" w:rsidRPr="00FB4CAE">
        <w:t xml:space="preserve"> against defects in workmanship and materials for a period of </w:t>
      </w:r>
      <w:r w:rsidR="005F3F07" w:rsidRPr="00584DD9">
        <w:t>12 months</w:t>
      </w:r>
      <w:r w:rsidR="005F3F07" w:rsidRPr="00FB4CAE">
        <w:t xml:space="preserve"> from the </w:t>
      </w:r>
      <w:r w:rsidR="008A5367">
        <w:t>Delivery Date</w:t>
      </w:r>
      <w:r w:rsidR="005F3F07" w:rsidRPr="00FB4CAE">
        <w:t xml:space="preserve">. </w:t>
      </w:r>
      <w:r w:rsidR="00AD0C0A">
        <w:t xml:space="preserve">The </w:t>
      </w:r>
      <w:r w:rsidR="003C1DE7">
        <w:t xml:space="preserve">Other </w:t>
      </w:r>
      <w:r w:rsidR="00AD0C0A">
        <w:t>Equipment is</w:t>
      </w:r>
      <w:r w:rsidR="005F3F07" w:rsidRPr="00FB4CAE">
        <w:t xml:space="preserve"> not warranted against normal wear and tear and it is important that you maintain the </w:t>
      </w:r>
      <w:r w:rsidR="00443153">
        <w:t xml:space="preserve">Other </w:t>
      </w:r>
      <w:r w:rsidR="00AD0C0A">
        <w:t>Equipment</w:t>
      </w:r>
      <w:r w:rsidR="00AD0C0A" w:rsidRPr="00FB4CAE">
        <w:t xml:space="preserve"> </w:t>
      </w:r>
      <w:r w:rsidR="005F3F07" w:rsidRPr="00FB4CAE">
        <w:t>by inspecting the</w:t>
      </w:r>
      <w:r w:rsidR="00AD0C0A">
        <w:t xml:space="preserve"> </w:t>
      </w:r>
      <w:r w:rsidR="00443153">
        <w:t xml:space="preserve">Other </w:t>
      </w:r>
      <w:r w:rsidR="00AD0C0A">
        <w:t>Equipment</w:t>
      </w:r>
      <w:r w:rsidR="005F3F07" w:rsidRPr="00FB4CAE">
        <w:t xml:space="preserve"> regularly for any damage, loose parts or other signs of wear and tear that could cause breakdowns or part failures.</w:t>
      </w:r>
    </w:p>
    <w:p w14:paraId="4BC64E8F" w14:textId="1FEEBB44" w:rsidR="005F3F07" w:rsidRDefault="005F3F07" w:rsidP="00CC0AE3">
      <w:pPr>
        <w:pStyle w:val="BodyText"/>
      </w:pPr>
      <w:r w:rsidRPr="00151D5D">
        <w:lastRenderedPageBreak/>
        <w:t xml:space="preserve">Please refer to </w:t>
      </w:r>
      <w:r w:rsidR="00FB4CAE" w:rsidRPr="00151D5D">
        <w:t>Shelter</w:t>
      </w:r>
      <w:r w:rsidR="00D052A7" w:rsidRPr="00151D5D">
        <w:t xml:space="preserve">’s </w:t>
      </w:r>
      <w:r w:rsidRPr="00151D5D">
        <w:t xml:space="preserve">guide on maintaining </w:t>
      </w:r>
      <w:r w:rsidR="00443153">
        <w:t>the O</w:t>
      </w:r>
      <w:r w:rsidR="00CC0AE3">
        <w:t>ther Equipment</w:t>
      </w:r>
      <w:r w:rsidRPr="00151D5D">
        <w:t xml:space="preserve">, available on </w:t>
      </w:r>
      <w:r w:rsidR="00FB4CAE" w:rsidRPr="00151D5D">
        <w:t>Shelter’</w:t>
      </w:r>
      <w:r w:rsidR="00D052A7" w:rsidRPr="00151D5D">
        <w:t xml:space="preserve">s </w:t>
      </w:r>
      <w:r w:rsidRPr="00151D5D">
        <w:t>website</w:t>
      </w:r>
      <w:r w:rsidRPr="00FB4CAE">
        <w:t>.</w:t>
      </w:r>
    </w:p>
    <w:p w14:paraId="5442B853" w14:textId="77777777" w:rsidR="005F3F07" w:rsidRDefault="005F3F07" w:rsidP="00D052A7">
      <w:pPr>
        <w:pStyle w:val="Heading1"/>
      </w:pPr>
      <w:r>
        <w:t>Exclusions and Limitations</w:t>
      </w:r>
    </w:p>
    <w:p w14:paraId="654ACC44" w14:textId="77777777" w:rsidR="005F3F07" w:rsidRDefault="005F3F07" w:rsidP="00D052A7">
      <w:pPr>
        <w:pStyle w:val="Heading20"/>
      </w:pPr>
      <w:r>
        <w:t>Who and what is covered:</w:t>
      </w:r>
    </w:p>
    <w:p w14:paraId="52A010AD" w14:textId="50F4DE75" w:rsidR="005F3F07" w:rsidRDefault="005F3F07" w:rsidP="00975DD0">
      <w:pPr>
        <w:pStyle w:val="Heading3"/>
      </w:pPr>
      <w:r>
        <w:t xml:space="preserve">The </w:t>
      </w:r>
      <w:r w:rsidR="00B73CAC">
        <w:t xml:space="preserve">Member who purchased the </w:t>
      </w:r>
      <w:r w:rsidR="00FB4CAE">
        <w:t>Equipment</w:t>
      </w:r>
      <w:r w:rsidR="00B73CAC">
        <w:t xml:space="preserve"> pursuant to their Membership will be covered by the Warranty</w:t>
      </w:r>
      <w:r>
        <w:t xml:space="preserve">. The </w:t>
      </w:r>
      <w:r w:rsidR="00FB4CAE">
        <w:t>Equipment</w:t>
      </w:r>
      <w:r>
        <w:t xml:space="preserve"> must remain in the possession of the original</w:t>
      </w:r>
      <w:r w:rsidR="00B73CAC">
        <w:t xml:space="preserve"> Member who purchased the Equipment pursuant to their Membership</w:t>
      </w:r>
      <w:r>
        <w:t xml:space="preserve">, or, for gifted </w:t>
      </w:r>
      <w:r w:rsidR="00FB4CAE">
        <w:t>Equipmen</w:t>
      </w:r>
      <w:r w:rsidR="0005563A">
        <w:t>t</w:t>
      </w:r>
      <w:r>
        <w:t xml:space="preserve">, the owner of the original Membership attached to that </w:t>
      </w:r>
      <w:r w:rsidR="00FB4CAE">
        <w:t>Equipment</w:t>
      </w:r>
      <w:r>
        <w:t xml:space="preserve">. This </w:t>
      </w:r>
      <w:r w:rsidR="00FE0E2F">
        <w:t>Warranty</w:t>
      </w:r>
      <w:r>
        <w:t xml:space="preserve"> is not transferable.</w:t>
      </w:r>
    </w:p>
    <w:p w14:paraId="61AC9A0F" w14:textId="24E9CADB" w:rsidR="005F3F07" w:rsidRDefault="005F3F07" w:rsidP="00975DD0">
      <w:pPr>
        <w:pStyle w:val="Heading3"/>
      </w:pPr>
      <w:r>
        <w:t xml:space="preserve">If a defect arises in the </w:t>
      </w:r>
      <w:r w:rsidR="00FB4CAE">
        <w:t>Equipment</w:t>
      </w:r>
      <w:r>
        <w:t xml:space="preserve"> or a warranted component within the applicable </w:t>
      </w:r>
      <w:r w:rsidR="006F24C2">
        <w:t>Warranty Period</w:t>
      </w:r>
      <w:r>
        <w:t xml:space="preserve">, the purchaser’s sole and exclusive remedy is for </w:t>
      </w:r>
      <w:r w:rsidR="00FB4CAE">
        <w:t xml:space="preserve">Shelter </w:t>
      </w:r>
      <w:r>
        <w:t xml:space="preserve">to, at </w:t>
      </w:r>
      <w:r w:rsidR="00FB4CAE">
        <w:t>Shelter</w:t>
      </w:r>
      <w:r w:rsidR="005E395C">
        <w:t xml:space="preserve">’s </w:t>
      </w:r>
      <w:r w:rsidR="0005563A">
        <w:t xml:space="preserve">sole </w:t>
      </w:r>
      <w:r>
        <w:t>discretion</w:t>
      </w:r>
      <w:r w:rsidR="0005563A">
        <w:t xml:space="preserve"> but</w:t>
      </w:r>
      <w:r>
        <w:t xml:space="preserve"> to the extent permitted by law, either replace or repair the defective or malfunctioning </w:t>
      </w:r>
      <w:r w:rsidR="00FB4CAE">
        <w:t>Equipment</w:t>
      </w:r>
      <w:r>
        <w:t xml:space="preserve"> or component with the same or a comparable model.</w:t>
      </w:r>
    </w:p>
    <w:p w14:paraId="32FF365B" w14:textId="357BAB56" w:rsidR="005F3F07" w:rsidRDefault="005F3F07" w:rsidP="00975DD0">
      <w:pPr>
        <w:pStyle w:val="Heading3"/>
      </w:pPr>
      <w:r>
        <w:t xml:space="preserve">Any replacement or repaired component shall be warranted for the remainder of the original </w:t>
      </w:r>
      <w:r w:rsidR="006F24C2">
        <w:t>Warranty Period</w:t>
      </w:r>
      <w:r>
        <w:t xml:space="preserve"> or 30 days, whichever is longer, or for any additional period that is required by applicable law.</w:t>
      </w:r>
    </w:p>
    <w:p w14:paraId="03D50F70" w14:textId="06A1E917" w:rsidR="005F3F07" w:rsidRDefault="005F3F07" w:rsidP="00D052A7">
      <w:pPr>
        <w:pStyle w:val="Heading20"/>
      </w:pPr>
      <w:r>
        <w:t xml:space="preserve">What is </w:t>
      </w:r>
      <w:r w:rsidR="000B43A9">
        <w:t>not</w:t>
      </w:r>
      <w:r>
        <w:t xml:space="preserve"> covered:</w:t>
      </w:r>
    </w:p>
    <w:p w14:paraId="54873030" w14:textId="157DF887" w:rsidR="005F3F07" w:rsidRDefault="005F3F07" w:rsidP="00975DD0">
      <w:pPr>
        <w:pStyle w:val="Heading3"/>
      </w:pPr>
      <w:r>
        <w:t xml:space="preserve">Any other </w:t>
      </w:r>
      <w:r w:rsidR="00FB4CAE">
        <w:t xml:space="preserve">Shelter </w:t>
      </w:r>
      <w:r>
        <w:t>products or services, non-</w:t>
      </w:r>
      <w:r w:rsidR="00FB4CAE">
        <w:t xml:space="preserve">Shelter </w:t>
      </w:r>
      <w:r>
        <w:t>products or labo</w:t>
      </w:r>
      <w:r w:rsidR="00D052A7">
        <w:t>u</w:t>
      </w:r>
      <w:r>
        <w:t xml:space="preserve">r, units that are, or that </w:t>
      </w:r>
      <w:r w:rsidR="00FB4CAE">
        <w:t xml:space="preserve">Shelter </w:t>
      </w:r>
      <w:r>
        <w:t xml:space="preserve">reasonably believes to be, stolen, counterfeit, or purchased from an unauthorized distributor or reseller, units purchased or used outside </w:t>
      </w:r>
      <w:r w:rsidR="00D052A7">
        <w:t>Australia</w:t>
      </w:r>
      <w:r>
        <w:t>, and units missing serial numbers.</w:t>
      </w:r>
    </w:p>
    <w:p w14:paraId="61508311" w14:textId="435FDFB1" w:rsidR="005F3F07" w:rsidRDefault="005F3F07" w:rsidP="00975DD0">
      <w:pPr>
        <w:pStyle w:val="Heading3"/>
      </w:pPr>
      <w:r>
        <w:t xml:space="preserve">Software, even if sold with or embedded in the </w:t>
      </w:r>
      <w:r w:rsidR="00FB4CAE">
        <w:t>Equipment</w:t>
      </w:r>
      <w:r>
        <w:t xml:space="preserve">, or Internet connectivity. </w:t>
      </w:r>
      <w:r w:rsidR="00FB4CAE">
        <w:t xml:space="preserve">Shelter </w:t>
      </w:r>
      <w:r>
        <w:t xml:space="preserve">does not warrant that the operation of the </w:t>
      </w:r>
      <w:r w:rsidR="00FB4CAE">
        <w:t>Equipment</w:t>
      </w:r>
      <w:r>
        <w:t xml:space="preserve"> will be uninterrupted or error-free.</w:t>
      </w:r>
    </w:p>
    <w:p w14:paraId="68C11703" w14:textId="566B3C19" w:rsidR="005F3F07" w:rsidRDefault="005F3F07" w:rsidP="00975DD0">
      <w:pPr>
        <w:pStyle w:val="Heading3"/>
      </w:pPr>
      <w:r>
        <w:t xml:space="preserve">Damage or equipment failure due to normal wear and tear, improper or negligent assembly, maintenance, installation, relocation, or repair (other than that caused by a </w:t>
      </w:r>
      <w:r w:rsidR="00FB4CAE">
        <w:t xml:space="preserve">Shelter </w:t>
      </w:r>
      <w:r>
        <w:t>authori</w:t>
      </w:r>
      <w:r w:rsidR="002F7B9C">
        <w:t>s</w:t>
      </w:r>
      <w:r>
        <w:t xml:space="preserve">ed service technician), use of the </w:t>
      </w:r>
      <w:r w:rsidR="00FB4CAE">
        <w:t>Equipment</w:t>
      </w:r>
      <w:r w:rsidR="002F7B9C">
        <w:t xml:space="preserve"> </w:t>
      </w:r>
      <w:r>
        <w:t xml:space="preserve">with parts or accessories from third parties, or with parts or accessories not originally intended for or compatible with the </w:t>
      </w:r>
      <w:r w:rsidR="00FB4CAE">
        <w:t>Equipment</w:t>
      </w:r>
      <w:r>
        <w:t xml:space="preserve">, or any use contrary to </w:t>
      </w:r>
      <w:r w:rsidR="00700DC5">
        <w:t>Shelter’s</w:t>
      </w:r>
      <w:r>
        <w:t xml:space="preserve"> instructions.</w:t>
      </w:r>
    </w:p>
    <w:p w14:paraId="529CC740" w14:textId="0C2B34BB" w:rsidR="005F3F07" w:rsidRDefault="005F3F07" w:rsidP="00975DD0">
      <w:pPr>
        <w:pStyle w:val="Heading3"/>
      </w:pPr>
      <w:r>
        <w:t>Damage or equipment failure due to accident, abuse, improper or abnormal use, neglect, corrosion, discoloration of paint or plastic (or any other change in cosmetic appearance that does not affect performance), theft, vandalism, fire, flood, wind, lightning, freezing</w:t>
      </w:r>
      <w:r w:rsidR="0013286E">
        <w:t xml:space="preserve">, </w:t>
      </w:r>
      <w:r>
        <w:t>natural disasters</w:t>
      </w:r>
      <w:r w:rsidR="0013286E">
        <w:t>, Force Majeure Events</w:t>
      </w:r>
      <w:r>
        <w:t xml:space="preserve"> of any kind, electrical wiring, power reduction, power fluctuation or power failure from whatever cause, unusual atmospheric conditions, collision, introduction of foreign objects, or modifications that are unauthori</w:t>
      </w:r>
      <w:r w:rsidR="002F7B9C">
        <w:t>s</w:t>
      </w:r>
      <w:r>
        <w:t xml:space="preserve">ed or not recommended by </w:t>
      </w:r>
      <w:r w:rsidR="00FB4CAE">
        <w:t>Shelter</w:t>
      </w:r>
      <w:r>
        <w:t>.</w:t>
      </w:r>
    </w:p>
    <w:p w14:paraId="6394B113" w14:textId="20EAF8E5" w:rsidR="005F3F07" w:rsidRDefault="005F3F07" w:rsidP="00975DD0">
      <w:pPr>
        <w:pStyle w:val="Heading3"/>
      </w:pPr>
      <w:r>
        <w:t xml:space="preserve">Incidental or consequential damages. </w:t>
      </w:r>
      <w:r w:rsidR="00FB4CAE">
        <w:t xml:space="preserve">Shelter </w:t>
      </w:r>
      <w:r>
        <w:t xml:space="preserve">is not responsible or liable for indirect, special, incidental or consequential damages, economic loss, loss of property or profits, loss of enjoyment or use, or other consequential damages of any nature whatsoever in connection with the purchase, use, repair or maintenance of equipment or parts. </w:t>
      </w:r>
      <w:r w:rsidR="00FB4CAE">
        <w:t xml:space="preserve">Shelter </w:t>
      </w:r>
      <w:r>
        <w:t>does not provide monetary or other compensation for any such repairs or replacement parts costs, including but not limited to gym membership fees, work time lost, cost of substitute equipment, diagnostic visits, maintenance visits or transportation. Equipment used for commercial purposes or for any use other than a single family or household.</w:t>
      </w:r>
    </w:p>
    <w:p w14:paraId="5A5A0309" w14:textId="68447745" w:rsidR="005F3F07" w:rsidRDefault="005F3F07" w:rsidP="00975DD0">
      <w:pPr>
        <w:pStyle w:val="Heading3"/>
      </w:pPr>
      <w:r>
        <w:lastRenderedPageBreak/>
        <w:t xml:space="preserve">Any attempt to move or repair fitness equipment creates a risk of injury and property damage. </w:t>
      </w:r>
      <w:r w:rsidR="00FB4CAE">
        <w:t xml:space="preserve">Shelter </w:t>
      </w:r>
      <w:r>
        <w:t xml:space="preserve">is not responsible or liable for any damage or injury incurred during, or as a result of, any move, repair or attempted repair of equipment by anyone other than a </w:t>
      </w:r>
      <w:r w:rsidR="00FB4CAE">
        <w:t xml:space="preserve">Shelter </w:t>
      </w:r>
      <w:r>
        <w:t>authori</w:t>
      </w:r>
      <w:r w:rsidR="00063436">
        <w:t>s</w:t>
      </w:r>
      <w:r>
        <w:t xml:space="preserve">ed service technician. All moves or repairs attempted by you or your agents are undertaken </w:t>
      </w:r>
      <w:r w:rsidR="00DA75E1">
        <w:t>at your own risk</w:t>
      </w:r>
      <w:r>
        <w:t xml:space="preserve"> and </w:t>
      </w:r>
      <w:r w:rsidR="00FB4CAE">
        <w:t xml:space="preserve">Shelter </w:t>
      </w:r>
      <w:r>
        <w:t xml:space="preserve">shall have no liability for any injury to </w:t>
      </w:r>
      <w:r w:rsidR="00DA75E1">
        <w:t xml:space="preserve">any </w:t>
      </w:r>
      <w:r>
        <w:t>person or property arising from such attempted moves or repairs. In addition, labo</w:t>
      </w:r>
      <w:r w:rsidR="00063436">
        <w:t>u</w:t>
      </w:r>
      <w:r>
        <w:t xml:space="preserve">r may no longer be covered if you move outside of </w:t>
      </w:r>
      <w:r w:rsidR="00FB4CAE">
        <w:t>Shelter</w:t>
      </w:r>
      <w:r w:rsidR="00063436">
        <w:t xml:space="preserve">’s </w:t>
      </w:r>
      <w:r>
        <w:t>service area.</w:t>
      </w:r>
    </w:p>
    <w:p w14:paraId="4A336801" w14:textId="5950838E" w:rsidR="005F3F07" w:rsidRDefault="005F3F07" w:rsidP="00975DD0">
      <w:pPr>
        <w:pStyle w:val="Heading3"/>
      </w:pPr>
      <w:r>
        <w:t xml:space="preserve">Where permitted by law, replacement units, parts and electronic components reconditioned to as-new condition by </w:t>
      </w:r>
      <w:r w:rsidR="00FB4CAE">
        <w:t xml:space="preserve">Shelter </w:t>
      </w:r>
      <w:r>
        <w:t>or its vendors may sometimes be supplied as warranty replacement and constitute fulfillment of warranty terms.</w:t>
      </w:r>
    </w:p>
    <w:p w14:paraId="7F5A295D" w14:textId="4906E60F" w:rsidR="005F3F07" w:rsidRDefault="001B397B" w:rsidP="00C360FF">
      <w:pPr>
        <w:pStyle w:val="Heading1"/>
      </w:pPr>
      <w:r>
        <w:t xml:space="preserve">How To Obtain Warranty </w:t>
      </w:r>
      <w:proofErr w:type="gramStart"/>
      <w:r>
        <w:t>Service</w:t>
      </w:r>
      <w:proofErr w:type="gramEnd"/>
    </w:p>
    <w:p w14:paraId="40F1D609" w14:textId="213D4618" w:rsidR="005F3F07" w:rsidRDefault="005F3F07" w:rsidP="001B397B">
      <w:pPr>
        <w:pStyle w:val="BodyText"/>
      </w:pPr>
      <w:r>
        <w:t xml:space="preserve">To be eligible for service under this </w:t>
      </w:r>
      <w:r w:rsidR="00FE0E2F">
        <w:t>Warranty</w:t>
      </w:r>
      <w:r>
        <w:t xml:space="preserve"> you must contact the </w:t>
      </w:r>
      <w:r w:rsidR="00FB4CAE">
        <w:t xml:space="preserve">Shelter </w:t>
      </w:r>
      <w:r w:rsidR="00770026">
        <w:t>s</w:t>
      </w:r>
      <w:r>
        <w:t xml:space="preserve">upport team. You will be asked to provide </w:t>
      </w:r>
      <w:r w:rsidR="00FB4CAE">
        <w:t xml:space="preserve">Shelter </w:t>
      </w:r>
      <w:r>
        <w:t xml:space="preserve">with the serial number of your </w:t>
      </w:r>
      <w:r w:rsidR="00FB4CAE">
        <w:t>Equipment</w:t>
      </w:r>
      <w:r>
        <w:t xml:space="preserve"> and the dated receipt, or other proof of purchase indicating the date purchased, upon discovering any </w:t>
      </w:r>
      <w:r w:rsidR="00C2755A">
        <w:t>form of</w:t>
      </w:r>
      <w:r>
        <w:t xml:space="preserve"> defect. Claims must be made within the specified </w:t>
      </w:r>
      <w:r w:rsidR="006F24C2">
        <w:t>Warranty Period</w:t>
      </w:r>
      <w:r>
        <w:t>.</w:t>
      </w:r>
    </w:p>
    <w:p w14:paraId="04299C64" w14:textId="67992251" w:rsidR="003855AC" w:rsidRDefault="005F3F07">
      <w:pPr>
        <w:pStyle w:val="BodyText"/>
      </w:pPr>
      <w:r>
        <w:t xml:space="preserve">Any disputes between you and </w:t>
      </w:r>
      <w:r w:rsidR="00FB4CAE">
        <w:t xml:space="preserve">Shelter </w:t>
      </w:r>
      <w:r>
        <w:t xml:space="preserve">related to this </w:t>
      </w:r>
      <w:r w:rsidR="00FE0E2F">
        <w:t>Warranty</w:t>
      </w:r>
      <w:r>
        <w:t xml:space="preserve"> or the </w:t>
      </w:r>
      <w:r w:rsidR="00FB4CAE">
        <w:t>Equipment</w:t>
      </w:r>
      <w:r>
        <w:t xml:space="preserve"> will be governed by the then-current dispute resolution procedures in </w:t>
      </w:r>
      <w:r w:rsidR="00FB4CAE">
        <w:t>Shelter</w:t>
      </w:r>
      <w:r w:rsidR="001B397B">
        <w:t xml:space="preserve">’s </w:t>
      </w:r>
      <w:r>
        <w:t xml:space="preserve">Terms </w:t>
      </w:r>
      <w:r w:rsidR="00FB4CAE">
        <w:t>and Conditions</w:t>
      </w:r>
      <w:r>
        <w:t xml:space="preserve">, available at </w:t>
      </w:r>
      <w:hyperlink r:id="rId11" w:history="1">
        <w:r w:rsidR="00FB4CAE" w:rsidRPr="00692255">
          <w:rPr>
            <w:rStyle w:val="Hyperlink"/>
          </w:rPr>
          <w:t>www.the-shelter.com.au/shelterathome/</w:t>
        </w:r>
      </w:hyperlink>
      <w:r>
        <w:t>.</w:t>
      </w:r>
    </w:p>
    <w:p w14:paraId="53B263EA" w14:textId="77777777" w:rsidR="005A6D59" w:rsidRDefault="005A6D59" w:rsidP="005A6D59">
      <w:pPr>
        <w:pStyle w:val="Heading1"/>
      </w:pPr>
      <w:r>
        <w:t>Consumer Guarantees – Australian Consumer Law</w:t>
      </w:r>
    </w:p>
    <w:p w14:paraId="7DAFE67D" w14:textId="4500BAFD" w:rsidR="005A6D59" w:rsidRDefault="005A6D59" w:rsidP="005A6D59">
      <w:pPr>
        <w:pStyle w:val="BodyText"/>
      </w:pPr>
      <w:r>
        <w:t>The rights and liabilities attaching to this Warranty Policy are in addition to the statutory rights which a Member may be entitled to under the</w:t>
      </w:r>
      <w:r w:rsidR="009A0334">
        <w:t xml:space="preserve"> Australian Consumer Law (</w:t>
      </w:r>
      <w:r w:rsidR="009A0334" w:rsidRPr="00151D5D">
        <w:rPr>
          <w:b/>
          <w:bCs/>
        </w:rPr>
        <w:t>ACL</w:t>
      </w:r>
      <w:r w:rsidR="009A0334">
        <w:t xml:space="preserve">) (Schedule 2, </w:t>
      </w:r>
      <w:r w:rsidRPr="00B96499">
        <w:rPr>
          <w:i/>
          <w:iCs/>
        </w:rPr>
        <w:t>Competition and Consumer Act 2010</w:t>
      </w:r>
      <w:r>
        <w:t xml:space="preserve"> (Cth)</w:t>
      </w:r>
      <w:r w:rsidR="009634A9">
        <w:t>)</w:t>
      </w:r>
      <w:r>
        <w:t>. The Equipment is subject to the Warranty for the Warranty Period and i</w:t>
      </w:r>
      <w:r w:rsidR="00DE7090">
        <w:t>s of the</w:t>
      </w:r>
      <w:r>
        <w:t xml:space="preserve"> nature described in this Warranty Policy. The Warranty Policy in no way excludes or limits a Member’s rights under the ACL. </w:t>
      </w:r>
    </w:p>
    <w:p w14:paraId="602A4B7C" w14:textId="427CD9A2" w:rsidR="005A6D59" w:rsidRPr="00B96499" w:rsidRDefault="005A6D59" w:rsidP="005A6D59">
      <w:pPr>
        <w:pStyle w:val="BodyText"/>
      </w:pPr>
      <w:r>
        <w:t xml:space="preserve">A Member </w:t>
      </w:r>
      <w:r w:rsidR="00C434B9">
        <w:t>is</w:t>
      </w:r>
      <w:r>
        <w:t xml:space="preserve"> entitled to replacement, a refund or to have the Equipment repaired if the Equipment fails to be of acceptable quality and the failure of the Equipment does not amount to a major failure</w:t>
      </w:r>
      <w:r w:rsidR="00C434B9">
        <w:t xml:space="preserve">, including any </w:t>
      </w:r>
      <w:r w:rsidR="002A5CF5">
        <w:t xml:space="preserve">reasonably </w:t>
      </w:r>
      <w:r w:rsidR="00C434B9">
        <w:t>foreseeable</w:t>
      </w:r>
      <w:r w:rsidR="002A5CF5">
        <w:t xml:space="preserve"> loss</w:t>
      </w:r>
      <w:r>
        <w:t xml:space="preserve">. Equipment presented for repair may be replaced with refurbished Equipment of the same type rather than being repaired. Furthermore, refurbished parts may be used in repairing the Equipment.  </w:t>
      </w:r>
    </w:p>
    <w:p w14:paraId="1F567AD1" w14:textId="77777777" w:rsidR="005A6D59" w:rsidRPr="005A6D59" w:rsidRDefault="005A6D59">
      <w:pPr>
        <w:pStyle w:val="BodyText"/>
      </w:pPr>
    </w:p>
    <w:sectPr w:rsidR="005A6D59" w:rsidRPr="005A6D5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0456C" w14:textId="77777777" w:rsidR="001472D6" w:rsidRDefault="001472D6" w:rsidP="00413C68">
      <w:pPr>
        <w:spacing w:after="0"/>
      </w:pPr>
      <w:r>
        <w:separator/>
      </w:r>
    </w:p>
  </w:endnote>
  <w:endnote w:type="continuationSeparator" w:id="0">
    <w:p w14:paraId="49301FDE" w14:textId="77777777" w:rsidR="001472D6" w:rsidRDefault="001472D6" w:rsidP="00413C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937694"/>
      <w:docPartObj>
        <w:docPartGallery w:val="Page Numbers (Bottom of Page)"/>
        <w:docPartUnique/>
      </w:docPartObj>
    </w:sdtPr>
    <w:sdtEndPr>
      <w:rPr>
        <w:noProof/>
      </w:rPr>
    </w:sdtEndPr>
    <w:sdtContent>
      <w:p w14:paraId="0A4D26A0" w14:textId="4CAC0CCD" w:rsidR="00413C68" w:rsidRDefault="00413C68">
        <w:pPr>
          <w:pStyle w:val="Footer"/>
        </w:pPr>
        <w:r>
          <w:fldChar w:fldCharType="begin"/>
        </w:r>
        <w:r>
          <w:instrText xml:space="preserve"> PAGE   \* MERGEFORMAT </w:instrText>
        </w:r>
        <w:r>
          <w:fldChar w:fldCharType="separate"/>
        </w:r>
        <w:r>
          <w:rPr>
            <w:noProof/>
          </w:rPr>
          <w:t>2</w:t>
        </w:r>
        <w:r>
          <w:rPr>
            <w:noProof/>
          </w:rPr>
          <w:fldChar w:fldCharType="end"/>
        </w:r>
      </w:p>
    </w:sdtContent>
  </w:sdt>
  <w:p w14:paraId="5B61C1FE" w14:textId="77777777" w:rsidR="00413C68" w:rsidRDefault="00413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180C7" w14:textId="77777777" w:rsidR="001472D6" w:rsidRDefault="001472D6" w:rsidP="00413C68">
      <w:pPr>
        <w:spacing w:after="0"/>
      </w:pPr>
      <w:r>
        <w:separator/>
      </w:r>
    </w:p>
  </w:footnote>
  <w:footnote w:type="continuationSeparator" w:id="0">
    <w:p w14:paraId="52DFA7D5" w14:textId="77777777" w:rsidR="001472D6" w:rsidRDefault="001472D6" w:rsidP="00413C6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403A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26E2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5A24A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088CE3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3D09A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AC9B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4FD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0E02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D219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6C047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F59B7"/>
    <w:multiLevelType w:val="multilevel"/>
    <w:tmpl w:val="3056BF70"/>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5111832"/>
    <w:multiLevelType w:val="hybridMultilevel"/>
    <w:tmpl w:val="FF4C973E"/>
    <w:lvl w:ilvl="0" w:tplc="3DFE9D3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000FD7"/>
    <w:multiLevelType w:val="multilevel"/>
    <w:tmpl w:val="6EF4FD0E"/>
    <w:lvl w:ilvl="0">
      <w:start w:val="1"/>
      <w:numFmt w:val="bullet"/>
      <w:pStyle w:val="BulletList1"/>
      <w:lvlText w:val=""/>
      <w:lvlJc w:val="left"/>
      <w:pPr>
        <w:ind w:left="709" w:hanging="709"/>
      </w:pPr>
      <w:rPr>
        <w:rFonts w:ascii="Symbol" w:hAnsi="Symbol" w:hint="default"/>
      </w:rPr>
    </w:lvl>
    <w:lvl w:ilvl="1">
      <w:start w:val="1"/>
      <w:numFmt w:val="bullet"/>
      <w:pStyle w:val="BulletList2"/>
      <w:lvlText w:val="­"/>
      <w:lvlJc w:val="left"/>
      <w:pPr>
        <w:ind w:left="1418" w:hanging="709"/>
      </w:pPr>
      <w:rPr>
        <w:rFonts w:ascii="Courier New" w:hAnsi="Courier New" w:hint="default"/>
      </w:rPr>
    </w:lvl>
    <w:lvl w:ilvl="2">
      <w:start w:val="1"/>
      <w:numFmt w:val="bullet"/>
      <w:pStyle w:val="BulletList3"/>
      <w:lvlText w:val=""/>
      <w:lvlJc w:val="left"/>
      <w:pPr>
        <w:tabs>
          <w:tab w:val="num" w:pos="1418"/>
        </w:tabs>
        <w:ind w:left="2126" w:hanging="708"/>
      </w:pPr>
      <w:rPr>
        <w:rFonts w:ascii="Wingdings" w:hAnsi="Wingdings" w:hint="default"/>
      </w:rPr>
    </w:lvl>
    <w:lvl w:ilvl="3">
      <w:start w:val="1"/>
      <w:numFmt w:val="bullet"/>
      <w:pStyle w:val="BulletList4"/>
      <w:lvlText w:val=""/>
      <w:lvlJc w:val="left"/>
      <w:pPr>
        <w:tabs>
          <w:tab w:val="num" w:pos="2126"/>
        </w:tabs>
        <w:ind w:left="2835" w:hanging="709"/>
      </w:pPr>
      <w:rPr>
        <w:rFonts w:ascii="Symbol" w:hAnsi="Symbol" w:hint="default"/>
      </w:rPr>
    </w:lvl>
    <w:lvl w:ilvl="4">
      <w:start w:val="1"/>
      <w:numFmt w:val="bullet"/>
      <w:pStyle w:val="BulletList5"/>
      <w:lvlText w:val="­"/>
      <w:lvlJc w:val="left"/>
      <w:pPr>
        <w:tabs>
          <w:tab w:val="num" w:pos="2835"/>
        </w:tabs>
        <w:ind w:left="3544" w:hanging="709"/>
      </w:pPr>
      <w:rPr>
        <w:rFonts w:ascii="Courier New" w:hAnsi="Courier New" w:hint="default"/>
      </w:rPr>
    </w:lvl>
    <w:lvl w:ilvl="5">
      <w:start w:val="1"/>
      <w:numFmt w:val="bullet"/>
      <w:pStyle w:val="BulletList6"/>
      <w:lvlText w:val=""/>
      <w:lvlJc w:val="left"/>
      <w:pPr>
        <w:tabs>
          <w:tab w:val="num" w:pos="3544"/>
        </w:tabs>
        <w:ind w:left="4253" w:hanging="709"/>
      </w:pPr>
      <w:rPr>
        <w:rFonts w:ascii="Wingdings" w:hAnsi="Wingdings" w:hint="default"/>
      </w:rPr>
    </w:lvl>
    <w:lvl w:ilvl="6">
      <w:start w:val="1"/>
      <w:numFmt w:val="bullet"/>
      <w:pStyle w:val="BulletList7"/>
      <w:lvlText w:val=""/>
      <w:lvlJc w:val="left"/>
      <w:pPr>
        <w:tabs>
          <w:tab w:val="num" w:pos="4253"/>
        </w:tabs>
        <w:ind w:left="4961" w:hanging="708"/>
      </w:pPr>
      <w:rPr>
        <w:rFonts w:ascii="Symbol" w:hAnsi="Symbol" w:hint="default"/>
      </w:rPr>
    </w:lvl>
    <w:lvl w:ilvl="7">
      <w:start w:val="1"/>
      <w:numFmt w:val="bullet"/>
      <w:pStyle w:val="BulletList8"/>
      <w:lvlText w:val="­"/>
      <w:lvlJc w:val="left"/>
      <w:pPr>
        <w:tabs>
          <w:tab w:val="num" w:pos="4961"/>
        </w:tabs>
        <w:ind w:left="5670" w:hanging="709"/>
      </w:pPr>
      <w:rPr>
        <w:rFonts w:ascii="Courier New" w:hAnsi="Courier New" w:hint="default"/>
      </w:rPr>
    </w:lvl>
    <w:lvl w:ilvl="8">
      <w:start w:val="1"/>
      <w:numFmt w:val="bullet"/>
      <w:pStyle w:val="BulletList9"/>
      <w:lvlText w:val=""/>
      <w:lvlJc w:val="left"/>
      <w:pPr>
        <w:ind w:left="6379" w:hanging="709"/>
      </w:pPr>
      <w:rPr>
        <w:rFonts w:ascii="Wingdings" w:hAnsi="Wingdings" w:hint="default"/>
      </w:rPr>
    </w:lvl>
  </w:abstractNum>
  <w:abstractNum w:abstractNumId="13" w15:restartNumberingAfterBreak="0">
    <w:nsid w:val="14763757"/>
    <w:multiLevelType w:val="multilevel"/>
    <w:tmpl w:val="2C7297F8"/>
    <w:lvl w:ilvl="0">
      <w:start w:val="1"/>
      <w:numFmt w:val="decimal"/>
      <w:pStyle w:val="ScheduleHeading1"/>
      <w:lvlText w:val="%1"/>
      <w:lvlJc w:val="left"/>
      <w:pPr>
        <w:ind w:left="709" w:hanging="709"/>
      </w:pPr>
      <w:rPr>
        <w:rFonts w:hint="default"/>
      </w:rPr>
    </w:lvl>
    <w:lvl w:ilvl="1">
      <w:start w:val="1"/>
      <w:numFmt w:val="decimal"/>
      <w:pStyle w:val="ScheduleHeading2"/>
      <w:lvlText w:val="%1.%2"/>
      <w:lvlJc w:val="left"/>
      <w:pPr>
        <w:ind w:left="709" w:hanging="709"/>
      </w:pPr>
      <w:rPr>
        <w:rFonts w:hint="default"/>
      </w:rPr>
    </w:lvl>
    <w:lvl w:ilvl="2">
      <w:start w:val="1"/>
      <w:numFmt w:val="lowerLetter"/>
      <w:pStyle w:val="ScheduleHeading3"/>
      <w:lvlText w:val="(%3)"/>
      <w:lvlJc w:val="left"/>
      <w:pPr>
        <w:ind w:left="1418" w:hanging="709"/>
      </w:pPr>
      <w:rPr>
        <w:rFonts w:hint="default"/>
      </w:rPr>
    </w:lvl>
    <w:lvl w:ilvl="3">
      <w:start w:val="1"/>
      <w:numFmt w:val="lowerRoman"/>
      <w:pStyle w:val="ScheduleHeading4"/>
      <w:lvlText w:val="(%4)"/>
      <w:lvlJc w:val="left"/>
      <w:pPr>
        <w:ind w:left="2126" w:hanging="708"/>
      </w:pPr>
      <w:rPr>
        <w:rFonts w:hint="default"/>
      </w:rPr>
    </w:lvl>
    <w:lvl w:ilvl="4">
      <w:start w:val="1"/>
      <w:numFmt w:val="upperLetter"/>
      <w:pStyle w:val="ScheduleHeading5"/>
      <w:lvlText w:val="(%5)"/>
      <w:lvlJc w:val="left"/>
      <w:pPr>
        <w:tabs>
          <w:tab w:val="num" w:pos="2126"/>
        </w:tabs>
        <w:ind w:left="2835" w:hanging="709"/>
      </w:pPr>
      <w:rPr>
        <w:rFonts w:hint="default"/>
      </w:rPr>
    </w:lvl>
    <w:lvl w:ilvl="5">
      <w:start w:val="1"/>
      <w:numFmt w:val="upperRoman"/>
      <w:pStyle w:val="ScheduleHeading6"/>
      <w:lvlText w:val="(%6)"/>
      <w:lvlJc w:val="left"/>
      <w:pPr>
        <w:ind w:left="3544" w:hanging="709"/>
      </w:pPr>
      <w:rPr>
        <w:rFonts w:hint="default"/>
      </w:rPr>
    </w:lvl>
    <w:lvl w:ilvl="6">
      <w:start w:val="1"/>
      <w:numFmt w:val="decimal"/>
      <w:pStyle w:val="ScheduleHeading7"/>
      <w:lvlText w:val="%7."/>
      <w:lvlJc w:val="left"/>
      <w:pPr>
        <w:tabs>
          <w:tab w:val="num" w:pos="3544"/>
        </w:tabs>
        <w:ind w:left="4253" w:hanging="709"/>
      </w:pPr>
      <w:rPr>
        <w:rFonts w:hint="default"/>
      </w:rPr>
    </w:lvl>
    <w:lvl w:ilvl="7">
      <w:start w:val="1"/>
      <w:numFmt w:val="lowerLetter"/>
      <w:pStyle w:val="ScheduleHeading8"/>
      <w:lvlText w:val="%8."/>
      <w:lvlJc w:val="left"/>
      <w:pPr>
        <w:tabs>
          <w:tab w:val="num" w:pos="4253"/>
        </w:tabs>
        <w:ind w:left="4961" w:hanging="708"/>
      </w:pPr>
      <w:rPr>
        <w:rFonts w:hint="default"/>
      </w:rPr>
    </w:lvl>
    <w:lvl w:ilvl="8">
      <w:start w:val="1"/>
      <w:numFmt w:val="lowerRoman"/>
      <w:pStyle w:val="ScheduleHeading9"/>
      <w:lvlText w:val="%9."/>
      <w:lvlJc w:val="left"/>
      <w:pPr>
        <w:ind w:left="5670" w:hanging="709"/>
      </w:pPr>
      <w:rPr>
        <w:rFonts w:hint="default"/>
      </w:rPr>
    </w:lvl>
  </w:abstractNum>
  <w:abstractNum w:abstractNumId="14" w15:restartNumberingAfterBreak="0">
    <w:nsid w:val="23D8560E"/>
    <w:multiLevelType w:val="multilevel"/>
    <w:tmpl w:val="3D8EC774"/>
    <w:lvl w:ilvl="0">
      <w:start w:val="1"/>
      <w:numFmt w:val="decimal"/>
      <w:pStyle w:val="Heading1"/>
      <w:lvlText w:val="%1"/>
      <w:lvlJc w:val="left"/>
      <w:pPr>
        <w:ind w:left="360" w:hanging="360"/>
      </w:pPr>
      <w:rPr>
        <w:rFonts w:hint="default"/>
      </w:rPr>
    </w:lvl>
    <w:lvl w:ilvl="1">
      <w:start w:val="1"/>
      <w:numFmt w:val="decimal"/>
      <w:pStyle w:val="Heading20"/>
      <w:lvlText w:val="%1.%2"/>
      <w:lvlJc w:val="left"/>
      <w:pPr>
        <w:ind w:left="720" w:hanging="360"/>
      </w:pPr>
      <w:rPr>
        <w:rFonts w:hint="default"/>
      </w:rPr>
    </w:lvl>
    <w:lvl w:ilvl="2">
      <w:start w:val="1"/>
      <w:numFmt w:val="lowerLetter"/>
      <w:pStyle w:val="Heading3"/>
      <w:lvlText w:val="(%3)"/>
      <w:lvlJc w:val="left"/>
      <w:pPr>
        <w:ind w:left="1080" w:hanging="360"/>
      </w:pPr>
      <w:rPr>
        <w:rFonts w:hint="default"/>
        <w:b w:val="0"/>
      </w:rPr>
    </w:lvl>
    <w:lvl w:ilvl="3">
      <w:start w:val="1"/>
      <w:numFmt w:val="lowerRoman"/>
      <w:pStyle w:val="Heading4"/>
      <w:lvlText w:val="(%4)"/>
      <w:lvlJc w:val="left"/>
      <w:pPr>
        <w:ind w:left="1440" w:hanging="360"/>
      </w:pPr>
      <w:rPr>
        <w:rFonts w:hint="default"/>
      </w:rPr>
    </w:lvl>
    <w:lvl w:ilvl="4">
      <w:start w:val="1"/>
      <w:numFmt w:val="upperLetter"/>
      <w:pStyle w:val="Heading5"/>
      <w:lvlText w:val="(%5)"/>
      <w:lvlJc w:val="left"/>
      <w:pPr>
        <w:ind w:left="1800" w:hanging="360"/>
      </w:pPr>
      <w:rPr>
        <w:rFonts w:hint="default"/>
      </w:rPr>
    </w:lvl>
    <w:lvl w:ilvl="5">
      <w:start w:val="1"/>
      <w:numFmt w:val="upperRoman"/>
      <w:pStyle w:val="Heading6"/>
      <w:lvlText w:val="(%6)"/>
      <w:lvlJc w:val="left"/>
      <w:pPr>
        <w:ind w:left="2160" w:hanging="360"/>
      </w:pPr>
      <w:rPr>
        <w:rFonts w:hint="default"/>
      </w:rPr>
    </w:lvl>
    <w:lvl w:ilvl="6">
      <w:start w:val="1"/>
      <w:numFmt w:val="decimal"/>
      <w:pStyle w:val="Heading7"/>
      <w:lvlText w:val="%7."/>
      <w:lvlJc w:val="left"/>
      <w:pPr>
        <w:ind w:left="2520" w:hanging="360"/>
      </w:pPr>
      <w:rPr>
        <w:rFonts w:hint="default"/>
      </w:rPr>
    </w:lvl>
    <w:lvl w:ilvl="7">
      <w:start w:val="1"/>
      <w:numFmt w:val="lowerLetter"/>
      <w:pStyle w:val="Heading8"/>
      <w:lvlText w:val="%8."/>
      <w:lvlJc w:val="left"/>
      <w:pPr>
        <w:ind w:left="2880" w:hanging="360"/>
      </w:pPr>
      <w:rPr>
        <w:rFonts w:hint="default"/>
      </w:rPr>
    </w:lvl>
    <w:lvl w:ilvl="8">
      <w:start w:val="1"/>
      <w:numFmt w:val="lowerRoman"/>
      <w:pStyle w:val="Heading9"/>
      <w:lvlText w:val="%9."/>
      <w:lvlJc w:val="left"/>
      <w:pPr>
        <w:ind w:left="3240" w:hanging="360"/>
      </w:pPr>
      <w:rPr>
        <w:rFonts w:hint="default"/>
      </w:rPr>
    </w:lvl>
  </w:abstractNum>
  <w:abstractNum w:abstractNumId="15" w15:restartNumberingAfterBreak="0">
    <w:nsid w:val="2F9A7347"/>
    <w:multiLevelType w:val="multilevel"/>
    <w:tmpl w:val="33C8D47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none"/>
      <w:lvlText w:val="%3"/>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896"/>
        </w:tabs>
        <w:ind w:left="4896" w:hanging="567"/>
      </w:pPr>
      <w:rPr>
        <w:rFonts w:hint="default"/>
      </w:rPr>
    </w:lvl>
    <w:lvl w:ilvl="8">
      <w:start w:val="1"/>
      <w:numFmt w:val="none"/>
      <w:lvlText w:val="%9"/>
      <w:lvlJc w:val="left"/>
      <w:pPr>
        <w:tabs>
          <w:tab w:val="num" w:pos="4536"/>
        </w:tabs>
        <w:ind w:left="4536" w:hanging="567"/>
      </w:pPr>
      <w:rPr>
        <w:rFonts w:hint="default"/>
      </w:rPr>
    </w:lvl>
  </w:abstractNum>
  <w:abstractNum w:abstractNumId="16" w15:restartNumberingAfterBreak="0">
    <w:nsid w:val="33F4659D"/>
    <w:multiLevelType w:val="multilevel"/>
    <w:tmpl w:val="71A2E5F6"/>
    <w:lvl w:ilvl="0">
      <w:start w:val="1"/>
      <w:numFmt w:val="lowerLetter"/>
      <w:pStyle w:val="DefinitionsSubparagraph1"/>
      <w:lvlText w:val="(%1)"/>
      <w:lvlJc w:val="left"/>
      <w:pPr>
        <w:ind w:left="1418" w:hanging="709"/>
      </w:pPr>
      <w:rPr>
        <w:rFonts w:ascii="Arial" w:hAnsi="Arial" w:hint="default"/>
        <w:sz w:val="20"/>
      </w:rPr>
    </w:lvl>
    <w:lvl w:ilvl="1">
      <w:start w:val="1"/>
      <w:numFmt w:val="lowerRoman"/>
      <w:pStyle w:val="DefinitionsSubparagraph2"/>
      <w:lvlText w:val="(%2)"/>
      <w:lvlJc w:val="left"/>
      <w:pPr>
        <w:ind w:left="2126" w:hanging="708"/>
      </w:pPr>
      <w:rPr>
        <w:rFonts w:hint="default"/>
      </w:rPr>
    </w:lvl>
    <w:lvl w:ilvl="2">
      <w:start w:val="1"/>
      <w:numFmt w:val="upperLetter"/>
      <w:pStyle w:val="DefinitionsSubparagraph3"/>
      <w:lvlText w:val="(%3)"/>
      <w:lvlJc w:val="left"/>
      <w:pPr>
        <w:ind w:left="2835" w:hanging="709"/>
      </w:pPr>
      <w:rPr>
        <w:rFonts w:hint="default"/>
      </w:rPr>
    </w:lvl>
    <w:lvl w:ilvl="3">
      <w:start w:val="1"/>
      <w:numFmt w:val="upperRoman"/>
      <w:lvlText w:val="(%4)"/>
      <w:lvlJc w:val="left"/>
      <w:pPr>
        <w:ind w:left="3544" w:hanging="709"/>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17" w15:restartNumberingAfterBreak="0">
    <w:nsid w:val="463F2C83"/>
    <w:multiLevelType w:val="hybridMultilevel"/>
    <w:tmpl w:val="B274AF3C"/>
    <w:lvl w:ilvl="0" w:tplc="123858D4">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6782E58"/>
    <w:multiLevelType w:val="hybridMultilevel"/>
    <w:tmpl w:val="AD9AA228"/>
    <w:lvl w:ilvl="0" w:tplc="6E900464">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8C1520F"/>
    <w:multiLevelType w:val="hybridMultilevel"/>
    <w:tmpl w:val="1B74BACE"/>
    <w:lvl w:ilvl="0" w:tplc="247AB27A">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092813"/>
    <w:multiLevelType w:val="hybridMultilevel"/>
    <w:tmpl w:val="82A4531A"/>
    <w:lvl w:ilvl="0" w:tplc="83283A2E">
      <w:start w:val="1"/>
      <w:numFmt w:val="decimal"/>
      <w:pStyle w:val="AGHNumberingBackground"/>
      <w:lvlText w:val="%1"/>
      <w:lvlJc w:val="left"/>
      <w:pPr>
        <w:ind w:left="720"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A753C6"/>
    <w:multiLevelType w:val="hybridMultilevel"/>
    <w:tmpl w:val="5F1069E0"/>
    <w:lvl w:ilvl="0" w:tplc="3C10BFF0">
      <w:start w:val="1"/>
      <w:numFmt w:val="decimal"/>
      <w:lvlText w:val="%1"/>
      <w:lvlJc w:val="left"/>
      <w:pPr>
        <w:ind w:left="720" w:hanging="360"/>
      </w:pPr>
      <w:rPr>
        <w:rFonts w:ascii="Arial Bold" w:hAnsi="Arial Bold" w:hint="default"/>
        <w:b/>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BA12A35"/>
    <w:multiLevelType w:val="hybridMultilevel"/>
    <w:tmpl w:val="82382ECC"/>
    <w:lvl w:ilvl="0" w:tplc="A282DAC2">
      <w:start w:val="1"/>
      <w:numFmt w:val="decimal"/>
      <w:lvlText w:val="%1"/>
      <w:lvlJc w:val="left"/>
      <w:pPr>
        <w:ind w:left="720" w:hanging="360"/>
      </w:pPr>
      <w:rPr>
        <w:rFonts w:ascii="Times New Roman" w:hAnsi="Times New Roman" w:cs="Times New Roman"/>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00C28E0"/>
    <w:multiLevelType w:val="hybridMultilevel"/>
    <w:tmpl w:val="C094984A"/>
    <w:lvl w:ilvl="0" w:tplc="F74E31F6">
      <w:start w:val="1"/>
      <w:numFmt w:val="decimal"/>
      <w:pStyle w:val="AGHNumberingParties"/>
      <w:lvlText w:val="%1"/>
      <w:lvlJc w:val="left"/>
      <w:pPr>
        <w:ind w:left="720" w:hanging="360"/>
      </w:pPr>
      <w:rPr>
        <w:rFonts w:ascii="Arial Bold" w:hAnsi="Arial Bold" w:hint="default"/>
        <w:b/>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229331C"/>
    <w:multiLevelType w:val="hybridMultilevel"/>
    <w:tmpl w:val="1CB4A46E"/>
    <w:lvl w:ilvl="0" w:tplc="B406C32A">
      <w:start w:val="1"/>
      <w:numFmt w:val="decimal"/>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A913057"/>
    <w:multiLevelType w:val="multilevel"/>
    <w:tmpl w:val="D7A20A58"/>
    <w:lvl w:ilvl="0">
      <w:start w:val="1"/>
      <w:numFmt w:val="decimal"/>
      <w:pStyle w:val="NumberList1"/>
      <w:lvlText w:val="%1"/>
      <w:lvlJc w:val="left"/>
      <w:pPr>
        <w:ind w:left="709" w:hanging="709"/>
      </w:pPr>
      <w:rPr>
        <w:rFonts w:hint="default"/>
      </w:rPr>
    </w:lvl>
    <w:lvl w:ilvl="1">
      <w:start w:val="1"/>
      <w:numFmt w:val="decimal"/>
      <w:pStyle w:val="NumberList2"/>
      <w:lvlText w:val="%1.%2"/>
      <w:lvlJc w:val="left"/>
      <w:pPr>
        <w:ind w:left="709" w:hanging="709"/>
      </w:pPr>
      <w:rPr>
        <w:rFonts w:hint="default"/>
      </w:rPr>
    </w:lvl>
    <w:lvl w:ilvl="2">
      <w:start w:val="1"/>
      <w:numFmt w:val="lowerLetter"/>
      <w:pStyle w:val="NumberList3"/>
      <w:lvlText w:val="(%3)"/>
      <w:lvlJc w:val="left"/>
      <w:pPr>
        <w:tabs>
          <w:tab w:val="num" w:pos="1418"/>
        </w:tabs>
        <w:ind w:left="1418" w:hanging="709"/>
      </w:pPr>
      <w:rPr>
        <w:rFonts w:hint="default"/>
      </w:rPr>
    </w:lvl>
    <w:lvl w:ilvl="3">
      <w:start w:val="1"/>
      <w:numFmt w:val="lowerRoman"/>
      <w:pStyle w:val="NumberList4"/>
      <w:lvlText w:val="(%4)"/>
      <w:lvlJc w:val="left"/>
      <w:pPr>
        <w:tabs>
          <w:tab w:val="num" w:pos="2126"/>
        </w:tabs>
        <w:ind w:left="2126" w:hanging="708"/>
      </w:pPr>
      <w:rPr>
        <w:rFonts w:hint="default"/>
      </w:rPr>
    </w:lvl>
    <w:lvl w:ilvl="4">
      <w:start w:val="1"/>
      <w:numFmt w:val="upperLetter"/>
      <w:pStyle w:val="NumberList5"/>
      <w:lvlText w:val="(%5)"/>
      <w:lvlJc w:val="left"/>
      <w:pPr>
        <w:tabs>
          <w:tab w:val="num" w:pos="3969"/>
        </w:tabs>
        <w:ind w:left="2835" w:hanging="709"/>
      </w:pPr>
      <w:rPr>
        <w:rFonts w:hint="default"/>
      </w:rPr>
    </w:lvl>
    <w:lvl w:ilvl="5">
      <w:start w:val="1"/>
      <w:numFmt w:val="upperRoman"/>
      <w:pStyle w:val="NumberList6"/>
      <w:lvlText w:val="(%6)"/>
      <w:lvlJc w:val="left"/>
      <w:pPr>
        <w:tabs>
          <w:tab w:val="num" w:pos="3544"/>
        </w:tabs>
        <w:ind w:left="3544" w:hanging="709"/>
      </w:pPr>
      <w:rPr>
        <w:rFonts w:hint="default"/>
      </w:rPr>
    </w:lvl>
    <w:lvl w:ilvl="6">
      <w:start w:val="1"/>
      <w:numFmt w:val="decimal"/>
      <w:pStyle w:val="NumberList7"/>
      <w:lvlText w:val="%7."/>
      <w:lvlJc w:val="left"/>
      <w:pPr>
        <w:tabs>
          <w:tab w:val="num" w:pos="4253"/>
        </w:tabs>
        <w:ind w:left="4253" w:hanging="709"/>
      </w:pPr>
      <w:rPr>
        <w:rFonts w:hint="default"/>
      </w:rPr>
    </w:lvl>
    <w:lvl w:ilvl="7">
      <w:start w:val="1"/>
      <w:numFmt w:val="lowerLetter"/>
      <w:pStyle w:val="NumberList8"/>
      <w:lvlText w:val="%8."/>
      <w:lvlJc w:val="left"/>
      <w:pPr>
        <w:tabs>
          <w:tab w:val="num" w:pos="4961"/>
        </w:tabs>
        <w:ind w:left="4961" w:hanging="708"/>
      </w:pPr>
      <w:rPr>
        <w:rFonts w:hint="default"/>
      </w:rPr>
    </w:lvl>
    <w:lvl w:ilvl="8">
      <w:start w:val="1"/>
      <w:numFmt w:val="lowerRoman"/>
      <w:pStyle w:val="NumberList9"/>
      <w:lvlText w:val="%9."/>
      <w:lvlJc w:val="left"/>
      <w:pPr>
        <w:ind w:left="5670" w:hanging="709"/>
      </w:pPr>
      <w:rPr>
        <w:rFonts w:hint="default"/>
      </w:rPr>
    </w:lvl>
  </w:abstractNum>
  <w:abstractNum w:abstractNumId="26" w15:restartNumberingAfterBreak="0">
    <w:nsid w:val="602F41CB"/>
    <w:multiLevelType w:val="hybridMultilevel"/>
    <w:tmpl w:val="55642F6A"/>
    <w:lvl w:ilvl="0" w:tplc="82E621E2">
      <w:start w:val="1"/>
      <w:numFmt w:val="decimal"/>
      <w:pStyle w:val="Attachment"/>
      <w:suff w:val="nothing"/>
      <w:lvlText w:val="Attachment %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88D2B6F"/>
    <w:multiLevelType w:val="hybridMultilevel"/>
    <w:tmpl w:val="0A5A9A06"/>
    <w:lvl w:ilvl="0" w:tplc="827C74B6">
      <w:start w:val="1"/>
      <w:numFmt w:val="decimal"/>
      <w:pStyle w:val="Schedule"/>
      <w:suff w:val="nothing"/>
      <w:lvlText w:val="Schedule %1"/>
      <w:lvlJc w:val="left"/>
      <w:pPr>
        <w:ind w:left="1418" w:hanging="1418"/>
      </w:pPr>
      <w:rPr>
        <w:rFonts w:ascii="Arial" w:hAnsi="Arial" w:cs="Arial" w:hint="default"/>
        <w:b/>
        <w:i w:val="0"/>
        <w:sz w:val="28"/>
        <w:szCs w:val="72"/>
      </w:rPr>
    </w:lvl>
    <w:lvl w:ilvl="1" w:tplc="0C090019">
      <w:start w:val="1"/>
      <w:numFmt w:val="lowerLetter"/>
      <w:lvlText w:val="%2."/>
      <w:lvlJc w:val="left"/>
      <w:pPr>
        <w:ind w:left="2924" w:hanging="360"/>
      </w:pPr>
    </w:lvl>
    <w:lvl w:ilvl="2" w:tplc="0C09001B">
      <w:start w:val="1"/>
      <w:numFmt w:val="lowerRoman"/>
      <w:lvlText w:val="%3."/>
      <w:lvlJc w:val="right"/>
      <w:pPr>
        <w:ind w:left="3644" w:hanging="180"/>
      </w:pPr>
    </w:lvl>
    <w:lvl w:ilvl="3" w:tplc="0C09000F">
      <w:start w:val="1"/>
      <w:numFmt w:val="decimal"/>
      <w:lvlText w:val="%4."/>
      <w:lvlJc w:val="left"/>
      <w:pPr>
        <w:ind w:left="4364" w:hanging="360"/>
      </w:pPr>
    </w:lvl>
    <w:lvl w:ilvl="4" w:tplc="0C090019">
      <w:start w:val="1"/>
      <w:numFmt w:val="lowerLetter"/>
      <w:lvlText w:val="%5."/>
      <w:lvlJc w:val="left"/>
      <w:pPr>
        <w:ind w:left="5084" w:hanging="360"/>
      </w:pPr>
    </w:lvl>
    <w:lvl w:ilvl="5" w:tplc="0C09001B">
      <w:start w:val="1"/>
      <w:numFmt w:val="lowerRoman"/>
      <w:lvlText w:val="%6."/>
      <w:lvlJc w:val="right"/>
      <w:pPr>
        <w:ind w:left="5804" w:hanging="180"/>
      </w:pPr>
    </w:lvl>
    <w:lvl w:ilvl="6" w:tplc="0C09000F" w:tentative="1">
      <w:start w:val="1"/>
      <w:numFmt w:val="decimal"/>
      <w:lvlText w:val="%7."/>
      <w:lvlJc w:val="left"/>
      <w:pPr>
        <w:ind w:left="6524" w:hanging="360"/>
      </w:pPr>
    </w:lvl>
    <w:lvl w:ilvl="7" w:tplc="0C090019" w:tentative="1">
      <w:start w:val="1"/>
      <w:numFmt w:val="lowerLetter"/>
      <w:lvlText w:val="%8."/>
      <w:lvlJc w:val="left"/>
      <w:pPr>
        <w:ind w:left="7244" w:hanging="360"/>
      </w:pPr>
    </w:lvl>
    <w:lvl w:ilvl="8" w:tplc="0C09001B" w:tentative="1">
      <w:start w:val="1"/>
      <w:numFmt w:val="lowerRoman"/>
      <w:lvlText w:val="%9."/>
      <w:lvlJc w:val="right"/>
      <w:pPr>
        <w:ind w:left="7964" w:hanging="180"/>
      </w:pPr>
    </w:lvl>
  </w:abstractNum>
  <w:abstractNum w:abstractNumId="28" w15:restartNumberingAfterBreak="0">
    <w:nsid w:val="7124342B"/>
    <w:multiLevelType w:val="hybridMultilevel"/>
    <w:tmpl w:val="39C4A2B0"/>
    <w:lvl w:ilvl="0" w:tplc="E0FA8CBE">
      <w:start w:val="1"/>
      <w:numFmt w:val="decimal"/>
      <w:lvlText w:val="%1"/>
      <w:lvlJc w:val="left"/>
      <w:pPr>
        <w:ind w:left="720" w:hanging="360"/>
      </w:pPr>
      <w:rPr>
        <w:rFonts w:ascii="Arial Bold" w:hAnsi="Arial Bold" w:cs="Arial" w:hint="default"/>
        <w:b/>
        <w:i w:val="0"/>
        <w:w w:val="1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2156063"/>
    <w:multiLevelType w:val="hybridMultilevel"/>
    <w:tmpl w:val="2146E424"/>
    <w:lvl w:ilvl="0" w:tplc="E9C824AC">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26"/>
  </w:num>
  <w:num w:numId="3">
    <w:abstractNumId w:val="27"/>
  </w:num>
  <w:num w:numId="4">
    <w:abstractNumId w:val="23"/>
  </w:num>
  <w:num w:numId="5">
    <w:abstractNumId w:val="20"/>
  </w:num>
  <w:num w:numId="6">
    <w:abstractNumId w:val="12"/>
  </w:num>
  <w:num w:numId="7">
    <w:abstractNumId w:val="25"/>
  </w:num>
  <w:num w:numId="8">
    <w:abstractNumId w:val="14"/>
  </w:num>
  <w:num w:numId="9">
    <w:abstractNumId w:val="13"/>
  </w:num>
  <w:num w:numId="10">
    <w:abstractNumId w:val="15"/>
  </w:num>
  <w:num w:numId="11">
    <w:abstractNumId w:val="29"/>
  </w:num>
  <w:num w:numId="12">
    <w:abstractNumId w:val="16"/>
  </w:num>
  <w:num w:numId="13">
    <w:abstractNumId w:val="28"/>
  </w:num>
  <w:num w:numId="14">
    <w:abstractNumId w:val="24"/>
  </w:num>
  <w:num w:numId="15">
    <w:abstractNumId w:val="9"/>
  </w:num>
  <w:num w:numId="16">
    <w:abstractNumId w:val="7"/>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17"/>
  </w:num>
  <w:num w:numId="25">
    <w:abstractNumId w:val="18"/>
  </w:num>
  <w:num w:numId="26">
    <w:abstractNumId w:val="19"/>
  </w:num>
  <w:num w:numId="27">
    <w:abstractNumId w:val="21"/>
  </w:num>
  <w:num w:numId="28">
    <w:abstractNumId w:val="22"/>
  </w:num>
  <w:num w:numId="29">
    <w:abstractNumId w:val="11"/>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52E"/>
    <w:rsid w:val="00000041"/>
    <w:rsid w:val="0002702C"/>
    <w:rsid w:val="0005563A"/>
    <w:rsid w:val="00063436"/>
    <w:rsid w:val="00073240"/>
    <w:rsid w:val="000B43A9"/>
    <w:rsid w:val="000C16A7"/>
    <w:rsid w:val="000F0EB5"/>
    <w:rsid w:val="001043C9"/>
    <w:rsid w:val="001117E3"/>
    <w:rsid w:val="00111B86"/>
    <w:rsid w:val="0013286E"/>
    <w:rsid w:val="00133CBC"/>
    <w:rsid w:val="001472D6"/>
    <w:rsid w:val="00151D5D"/>
    <w:rsid w:val="00157AEB"/>
    <w:rsid w:val="001B397B"/>
    <w:rsid w:val="001D63C5"/>
    <w:rsid w:val="00217623"/>
    <w:rsid w:val="0022652E"/>
    <w:rsid w:val="0029612C"/>
    <w:rsid w:val="002A5CF5"/>
    <w:rsid w:val="002F7B9C"/>
    <w:rsid w:val="00313E15"/>
    <w:rsid w:val="003172A9"/>
    <w:rsid w:val="003855AC"/>
    <w:rsid w:val="003961A8"/>
    <w:rsid w:val="003C148F"/>
    <w:rsid w:val="003C1DE7"/>
    <w:rsid w:val="00413C68"/>
    <w:rsid w:val="004307E9"/>
    <w:rsid w:val="00443153"/>
    <w:rsid w:val="00492E68"/>
    <w:rsid w:val="00503826"/>
    <w:rsid w:val="005044C8"/>
    <w:rsid w:val="00510BB3"/>
    <w:rsid w:val="00530A9D"/>
    <w:rsid w:val="00584DD9"/>
    <w:rsid w:val="005A6D59"/>
    <w:rsid w:val="005C094B"/>
    <w:rsid w:val="005C74BE"/>
    <w:rsid w:val="005E395C"/>
    <w:rsid w:val="005F3F07"/>
    <w:rsid w:val="00633027"/>
    <w:rsid w:val="0064134F"/>
    <w:rsid w:val="006D2AEC"/>
    <w:rsid w:val="006D7DC3"/>
    <w:rsid w:val="006E6371"/>
    <w:rsid w:val="006E72E5"/>
    <w:rsid w:val="006F24C2"/>
    <w:rsid w:val="006F4EFA"/>
    <w:rsid w:val="00700DC5"/>
    <w:rsid w:val="00727FB2"/>
    <w:rsid w:val="007558AE"/>
    <w:rsid w:val="00770026"/>
    <w:rsid w:val="007767F0"/>
    <w:rsid w:val="007D2E38"/>
    <w:rsid w:val="00845636"/>
    <w:rsid w:val="00846EA2"/>
    <w:rsid w:val="00861356"/>
    <w:rsid w:val="008A2F2C"/>
    <w:rsid w:val="008A52B9"/>
    <w:rsid w:val="008A5367"/>
    <w:rsid w:val="008E3B1F"/>
    <w:rsid w:val="008E4203"/>
    <w:rsid w:val="008F4ED1"/>
    <w:rsid w:val="009634A9"/>
    <w:rsid w:val="00966580"/>
    <w:rsid w:val="00975DD0"/>
    <w:rsid w:val="009A0334"/>
    <w:rsid w:val="009A0D13"/>
    <w:rsid w:val="009B1BBE"/>
    <w:rsid w:val="009C75AC"/>
    <w:rsid w:val="009D4CBD"/>
    <w:rsid w:val="009E3CC6"/>
    <w:rsid w:val="00A147BA"/>
    <w:rsid w:val="00A2110A"/>
    <w:rsid w:val="00A74792"/>
    <w:rsid w:val="00AB1822"/>
    <w:rsid w:val="00AB7764"/>
    <w:rsid w:val="00AD0C0A"/>
    <w:rsid w:val="00AF6221"/>
    <w:rsid w:val="00AF6F06"/>
    <w:rsid w:val="00B45365"/>
    <w:rsid w:val="00B65F57"/>
    <w:rsid w:val="00B73CAC"/>
    <w:rsid w:val="00BE1DF4"/>
    <w:rsid w:val="00C02651"/>
    <w:rsid w:val="00C07A84"/>
    <w:rsid w:val="00C22EE1"/>
    <w:rsid w:val="00C265CA"/>
    <w:rsid w:val="00C2755A"/>
    <w:rsid w:val="00C403CD"/>
    <w:rsid w:val="00C42796"/>
    <w:rsid w:val="00C434B9"/>
    <w:rsid w:val="00C55ED6"/>
    <w:rsid w:val="00C56D0A"/>
    <w:rsid w:val="00C71F6B"/>
    <w:rsid w:val="00C81844"/>
    <w:rsid w:val="00CA0EC8"/>
    <w:rsid w:val="00CB2A73"/>
    <w:rsid w:val="00CB2B60"/>
    <w:rsid w:val="00CC0AE3"/>
    <w:rsid w:val="00CC7E6B"/>
    <w:rsid w:val="00D052A7"/>
    <w:rsid w:val="00D70BAE"/>
    <w:rsid w:val="00D75664"/>
    <w:rsid w:val="00DA20FE"/>
    <w:rsid w:val="00DA75E1"/>
    <w:rsid w:val="00DB5A11"/>
    <w:rsid w:val="00DC7B6D"/>
    <w:rsid w:val="00DD4647"/>
    <w:rsid w:val="00DE7090"/>
    <w:rsid w:val="00E14E64"/>
    <w:rsid w:val="00E27038"/>
    <w:rsid w:val="00E65186"/>
    <w:rsid w:val="00E76CC4"/>
    <w:rsid w:val="00E946D8"/>
    <w:rsid w:val="00EA3A97"/>
    <w:rsid w:val="00EA4123"/>
    <w:rsid w:val="00EA6B4B"/>
    <w:rsid w:val="00EB4D77"/>
    <w:rsid w:val="00EC50E6"/>
    <w:rsid w:val="00F076D9"/>
    <w:rsid w:val="00FA240E"/>
    <w:rsid w:val="00FB2D3C"/>
    <w:rsid w:val="00FB4CAE"/>
    <w:rsid w:val="00FE0E2F"/>
    <w:rsid w:val="00FE7F1A"/>
    <w:rsid w:val="00FF0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23BD71"/>
  <w15:chartTrackingRefBased/>
  <w15:docId w15:val="{1CB8E169-7E2E-4419-89BA-CD88EECF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48F"/>
    <w:pPr>
      <w:spacing w:after="240" w:line="240" w:lineRule="auto"/>
    </w:pPr>
  </w:style>
  <w:style w:type="paragraph" w:styleId="Heading1">
    <w:name w:val="heading 1"/>
    <w:basedOn w:val="Normal"/>
    <w:next w:val="Heading20"/>
    <w:link w:val="Heading1Char"/>
    <w:qFormat/>
    <w:rsid w:val="003C148F"/>
    <w:pPr>
      <w:keepNext/>
      <w:numPr>
        <w:numId w:val="30"/>
      </w:numPr>
      <w:pBdr>
        <w:bottom w:val="single" w:sz="6" w:space="6" w:color="auto"/>
      </w:pBdr>
      <w:spacing w:before="480"/>
      <w:ind w:left="709" w:hanging="709"/>
      <w:outlineLvl w:val="0"/>
    </w:pPr>
    <w:rPr>
      <w:rFonts w:cs="Arial"/>
      <w:b/>
      <w:sz w:val="24"/>
    </w:rPr>
  </w:style>
  <w:style w:type="paragraph" w:styleId="Heading20">
    <w:name w:val="heading 2"/>
    <w:basedOn w:val="Normal"/>
    <w:next w:val="Heading3"/>
    <w:link w:val="Heading2Char"/>
    <w:unhideWhenUsed/>
    <w:qFormat/>
    <w:rsid w:val="003C148F"/>
    <w:pPr>
      <w:keepNext/>
      <w:numPr>
        <w:ilvl w:val="1"/>
        <w:numId w:val="30"/>
      </w:numPr>
      <w:spacing w:before="240"/>
      <w:ind w:left="709" w:hanging="709"/>
      <w:outlineLvl w:val="1"/>
    </w:pPr>
    <w:rPr>
      <w:b/>
    </w:rPr>
  </w:style>
  <w:style w:type="paragraph" w:styleId="Heading3">
    <w:name w:val="heading 3"/>
    <w:basedOn w:val="Normal"/>
    <w:link w:val="Heading3Char"/>
    <w:unhideWhenUsed/>
    <w:qFormat/>
    <w:rsid w:val="003C148F"/>
    <w:pPr>
      <w:numPr>
        <w:ilvl w:val="2"/>
        <w:numId w:val="30"/>
      </w:numPr>
      <w:spacing w:before="240"/>
      <w:ind w:left="1418" w:hanging="709"/>
      <w:outlineLvl w:val="2"/>
    </w:pPr>
  </w:style>
  <w:style w:type="paragraph" w:styleId="Heading4">
    <w:name w:val="heading 4"/>
    <w:basedOn w:val="Normal"/>
    <w:link w:val="Heading4Char"/>
    <w:unhideWhenUsed/>
    <w:qFormat/>
    <w:rsid w:val="003C148F"/>
    <w:pPr>
      <w:numPr>
        <w:ilvl w:val="3"/>
        <w:numId w:val="30"/>
      </w:numPr>
      <w:spacing w:before="240"/>
      <w:ind w:left="2127" w:hanging="709"/>
      <w:outlineLvl w:val="3"/>
    </w:pPr>
  </w:style>
  <w:style w:type="paragraph" w:styleId="Heading5">
    <w:name w:val="heading 5"/>
    <w:basedOn w:val="Normal"/>
    <w:link w:val="Heading5Char"/>
    <w:unhideWhenUsed/>
    <w:qFormat/>
    <w:rsid w:val="003C148F"/>
    <w:pPr>
      <w:numPr>
        <w:ilvl w:val="4"/>
        <w:numId w:val="30"/>
      </w:numPr>
      <w:spacing w:before="240"/>
      <w:ind w:left="2835" w:hanging="709"/>
      <w:outlineLvl w:val="4"/>
    </w:pPr>
  </w:style>
  <w:style w:type="paragraph" w:styleId="Heading6">
    <w:name w:val="heading 6"/>
    <w:basedOn w:val="Normal"/>
    <w:link w:val="Heading6Char"/>
    <w:unhideWhenUsed/>
    <w:qFormat/>
    <w:rsid w:val="003C148F"/>
    <w:pPr>
      <w:numPr>
        <w:ilvl w:val="5"/>
        <w:numId w:val="30"/>
      </w:numPr>
      <w:spacing w:before="240"/>
      <w:ind w:left="3544" w:hanging="709"/>
      <w:outlineLvl w:val="5"/>
    </w:pPr>
  </w:style>
  <w:style w:type="paragraph" w:styleId="Heading7">
    <w:name w:val="heading 7"/>
    <w:basedOn w:val="Normal"/>
    <w:link w:val="Heading7Char"/>
    <w:unhideWhenUsed/>
    <w:qFormat/>
    <w:rsid w:val="003C148F"/>
    <w:pPr>
      <w:numPr>
        <w:ilvl w:val="6"/>
        <w:numId w:val="30"/>
      </w:numPr>
      <w:spacing w:before="240"/>
      <w:ind w:left="4253" w:hanging="709"/>
      <w:outlineLvl w:val="6"/>
    </w:pPr>
  </w:style>
  <w:style w:type="paragraph" w:styleId="Heading8">
    <w:name w:val="heading 8"/>
    <w:basedOn w:val="Normal"/>
    <w:link w:val="Heading8Char"/>
    <w:unhideWhenUsed/>
    <w:qFormat/>
    <w:rsid w:val="003C148F"/>
    <w:pPr>
      <w:numPr>
        <w:ilvl w:val="7"/>
        <w:numId w:val="30"/>
      </w:numPr>
      <w:spacing w:before="240"/>
      <w:ind w:left="4962" w:hanging="709"/>
      <w:outlineLvl w:val="7"/>
    </w:pPr>
  </w:style>
  <w:style w:type="paragraph" w:styleId="Heading9">
    <w:name w:val="heading 9"/>
    <w:basedOn w:val="Normal"/>
    <w:link w:val="Heading9Char"/>
    <w:unhideWhenUsed/>
    <w:qFormat/>
    <w:rsid w:val="003C148F"/>
    <w:pPr>
      <w:numPr>
        <w:ilvl w:val="8"/>
        <w:numId w:val="30"/>
      </w:numPr>
      <w:spacing w:before="240"/>
      <w:ind w:left="5670" w:hanging="709"/>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148F"/>
    <w:rPr>
      <w:rFonts w:cs="Arial"/>
      <w:b/>
      <w:sz w:val="24"/>
    </w:rPr>
  </w:style>
  <w:style w:type="paragraph" w:styleId="NoSpacing">
    <w:name w:val="No Spacing"/>
    <w:link w:val="NoSpacingChar"/>
    <w:uiPriority w:val="1"/>
    <w:qFormat/>
    <w:rsid w:val="003C148F"/>
    <w:pPr>
      <w:spacing w:after="0" w:line="240" w:lineRule="auto"/>
    </w:pPr>
  </w:style>
  <w:style w:type="character" w:customStyle="1" w:styleId="Heading2Char">
    <w:name w:val="Heading 2 Char"/>
    <w:basedOn w:val="DefaultParagraphFont"/>
    <w:link w:val="Heading20"/>
    <w:rsid w:val="003C148F"/>
    <w:rPr>
      <w:b/>
    </w:rPr>
  </w:style>
  <w:style w:type="paragraph" w:customStyle="1" w:styleId="Attachment">
    <w:name w:val="Attachment"/>
    <w:basedOn w:val="Normal"/>
    <w:next w:val="Normal"/>
    <w:link w:val="AttachmentChar"/>
    <w:qFormat/>
    <w:rsid w:val="003C148F"/>
    <w:pPr>
      <w:pageBreakBefore/>
      <w:numPr>
        <w:numId w:val="2"/>
      </w:numPr>
      <w:pBdr>
        <w:bottom w:val="single" w:sz="6" w:space="6" w:color="000000" w:themeColor="accent6"/>
      </w:pBdr>
      <w:spacing w:after="720"/>
      <w:ind w:left="2126" w:hanging="2126"/>
      <w:contextualSpacing/>
    </w:pPr>
    <w:rPr>
      <w:rFonts w:cs="Arial"/>
      <w:b/>
      <w:sz w:val="28"/>
    </w:rPr>
  </w:style>
  <w:style w:type="character" w:customStyle="1" w:styleId="AttachmentChar">
    <w:name w:val="Attachment Char"/>
    <w:basedOn w:val="DefaultParagraphFont"/>
    <w:link w:val="Attachment"/>
    <w:rsid w:val="003C148F"/>
    <w:rPr>
      <w:rFonts w:cs="Arial"/>
      <w:b/>
      <w:sz w:val="28"/>
    </w:rPr>
  </w:style>
  <w:style w:type="character" w:customStyle="1" w:styleId="Heading3Char">
    <w:name w:val="Heading 3 Char"/>
    <w:basedOn w:val="DefaultParagraphFont"/>
    <w:link w:val="Heading3"/>
    <w:rsid w:val="003C148F"/>
  </w:style>
  <w:style w:type="character" w:customStyle="1" w:styleId="Heading4Char">
    <w:name w:val="Heading 4 Char"/>
    <w:basedOn w:val="DefaultParagraphFont"/>
    <w:link w:val="Heading4"/>
    <w:rsid w:val="003C148F"/>
  </w:style>
  <w:style w:type="character" w:customStyle="1" w:styleId="Heading5Char">
    <w:name w:val="Heading 5 Char"/>
    <w:basedOn w:val="DefaultParagraphFont"/>
    <w:link w:val="Heading5"/>
    <w:rsid w:val="003C148F"/>
  </w:style>
  <w:style w:type="paragraph" w:customStyle="1" w:styleId="Schedule">
    <w:name w:val="Schedule"/>
    <w:basedOn w:val="Normal"/>
    <w:next w:val="Normal"/>
    <w:link w:val="ScheduleChar"/>
    <w:qFormat/>
    <w:rsid w:val="003C148F"/>
    <w:pPr>
      <w:pageBreakBefore/>
      <w:numPr>
        <w:numId w:val="3"/>
      </w:numPr>
      <w:pBdr>
        <w:bottom w:val="single" w:sz="6" w:space="6" w:color="000000" w:themeColor="accent6"/>
      </w:pBdr>
      <w:spacing w:after="720"/>
      <w:ind w:left="1843" w:hanging="1843"/>
      <w:contextualSpacing/>
    </w:pPr>
    <w:rPr>
      <w:rFonts w:cs="Arial"/>
      <w:b/>
      <w:sz w:val="28"/>
    </w:rPr>
  </w:style>
  <w:style w:type="character" w:customStyle="1" w:styleId="ScheduleChar">
    <w:name w:val="Schedule Char"/>
    <w:basedOn w:val="DefaultParagraphFont"/>
    <w:link w:val="Schedule"/>
    <w:rsid w:val="003C148F"/>
    <w:rPr>
      <w:rFonts w:cs="Arial"/>
      <w:b/>
      <w:sz w:val="28"/>
    </w:rPr>
  </w:style>
  <w:style w:type="paragraph" w:customStyle="1" w:styleId="Heading60">
    <w:name w:val="Heading6"/>
    <w:basedOn w:val="ListParagraph"/>
    <w:link w:val="Heading6Char0"/>
    <w:rsid w:val="00633027"/>
    <w:pPr>
      <w:ind w:left="0"/>
      <w:contextualSpacing w:val="0"/>
    </w:pPr>
  </w:style>
  <w:style w:type="character" w:customStyle="1" w:styleId="Heading6Char0">
    <w:name w:val="Heading6 Char"/>
    <w:basedOn w:val="DefaultParagraphFont"/>
    <w:link w:val="Heading60"/>
    <w:rsid w:val="00633027"/>
  </w:style>
  <w:style w:type="paragraph" w:styleId="ListParagraph">
    <w:name w:val="List Paragraph"/>
    <w:basedOn w:val="Normal"/>
    <w:uiPriority w:val="34"/>
    <w:rsid w:val="00B65F57"/>
    <w:pPr>
      <w:ind w:left="720"/>
      <w:contextualSpacing/>
    </w:pPr>
  </w:style>
  <w:style w:type="paragraph" w:customStyle="1" w:styleId="Heading70">
    <w:name w:val="Heading7"/>
    <w:basedOn w:val="ListParagraph"/>
    <w:link w:val="Heading7Char0"/>
    <w:rsid w:val="00633027"/>
    <w:pPr>
      <w:ind w:left="0"/>
      <w:contextualSpacing w:val="0"/>
    </w:pPr>
  </w:style>
  <w:style w:type="character" w:customStyle="1" w:styleId="Heading7Char0">
    <w:name w:val="Heading7 Char"/>
    <w:basedOn w:val="DefaultParagraphFont"/>
    <w:link w:val="Heading70"/>
    <w:rsid w:val="00633027"/>
  </w:style>
  <w:style w:type="paragraph" w:styleId="BodyText">
    <w:name w:val="Body Text"/>
    <w:basedOn w:val="Normal"/>
    <w:link w:val="BodyTextChar"/>
    <w:unhideWhenUsed/>
    <w:qFormat/>
    <w:rsid w:val="003C148F"/>
    <w:pPr>
      <w:spacing w:before="240"/>
      <w:ind w:left="709"/>
    </w:pPr>
  </w:style>
  <w:style w:type="character" w:customStyle="1" w:styleId="BodyTextChar">
    <w:name w:val="Body Text Char"/>
    <w:basedOn w:val="DefaultParagraphFont"/>
    <w:link w:val="BodyText"/>
    <w:rsid w:val="003C148F"/>
  </w:style>
  <w:style w:type="paragraph" w:customStyle="1" w:styleId="BodyText1">
    <w:name w:val="Body Text 1"/>
    <w:basedOn w:val="Normal"/>
    <w:link w:val="BodyText1Char"/>
    <w:qFormat/>
    <w:rsid w:val="003C148F"/>
    <w:pPr>
      <w:spacing w:before="240"/>
      <w:ind w:left="1418"/>
    </w:pPr>
  </w:style>
  <w:style w:type="character" w:customStyle="1" w:styleId="BodyText1Char">
    <w:name w:val="Body Text 1 Char"/>
    <w:basedOn w:val="DefaultParagraphFont"/>
    <w:link w:val="BodyText1"/>
    <w:rsid w:val="003C148F"/>
  </w:style>
  <w:style w:type="paragraph" w:styleId="BodyText2">
    <w:name w:val="Body Text 2"/>
    <w:basedOn w:val="Normal"/>
    <w:link w:val="BodyText2Char"/>
    <w:uiPriority w:val="99"/>
    <w:unhideWhenUsed/>
    <w:qFormat/>
    <w:rsid w:val="003C148F"/>
    <w:pPr>
      <w:spacing w:before="240"/>
      <w:ind w:left="2126"/>
    </w:pPr>
  </w:style>
  <w:style w:type="character" w:customStyle="1" w:styleId="BodyText2Char">
    <w:name w:val="Body Text 2 Char"/>
    <w:basedOn w:val="DefaultParagraphFont"/>
    <w:link w:val="BodyText2"/>
    <w:uiPriority w:val="99"/>
    <w:rsid w:val="003C148F"/>
  </w:style>
  <w:style w:type="paragraph" w:styleId="BodyText3">
    <w:name w:val="Body Text 3"/>
    <w:basedOn w:val="Normal"/>
    <w:link w:val="BodyText3Char"/>
    <w:uiPriority w:val="99"/>
    <w:unhideWhenUsed/>
    <w:qFormat/>
    <w:rsid w:val="003C148F"/>
    <w:pPr>
      <w:spacing w:before="240"/>
      <w:ind w:left="2835"/>
    </w:pPr>
  </w:style>
  <w:style w:type="character" w:customStyle="1" w:styleId="BodyText3Char">
    <w:name w:val="Body Text 3 Char"/>
    <w:basedOn w:val="DefaultParagraphFont"/>
    <w:link w:val="BodyText3"/>
    <w:uiPriority w:val="99"/>
    <w:rsid w:val="003C148F"/>
  </w:style>
  <w:style w:type="paragraph" w:customStyle="1" w:styleId="BodyText4">
    <w:name w:val="Body Text 4"/>
    <w:basedOn w:val="Normal"/>
    <w:link w:val="BodyText4Char"/>
    <w:qFormat/>
    <w:rsid w:val="003C148F"/>
    <w:pPr>
      <w:spacing w:before="240"/>
      <w:ind w:left="3544"/>
    </w:pPr>
  </w:style>
  <w:style w:type="character" w:customStyle="1" w:styleId="BodyText4Char">
    <w:name w:val="Body Text 4 Char"/>
    <w:basedOn w:val="DefaultParagraphFont"/>
    <w:link w:val="BodyText4"/>
    <w:rsid w:val="003C148F"/>
  </w:style>
  <w:style w:type="paragraph" w:customStyle="1" w:styleId="LetterHeading">
    <w:name w:val="Letter Heading"/>
    <w:basedOn w:val="NoSpacing"/>
    <w:link w:val="LetterHeadingChar"/>
    <w:rsid w:val="00633027"/>
    <w:pPr>
      <w:keepNext/>
      <w:pBdr>
        <w:bottom w:val="single" w:sz="6" w:space="6" w:color="auto"/>
      </w:pBdr>
      <w:spacing w:after="240"/>
    </w:pPr>
    <w:rPr>
      <w:b/>
      <w:sz w:val="24"/>
      <w:szCs w:val="24"/>
    </w:rPr>
  </w:style>
  <w:style w:type="character" w:customStyle="1" w:styleId="LetterHeadingChar">
    <w:name w:val="Letter Heading Char"/>
    <w:basedOn w:val="NoSpacingChar"/>
    <w:link w:val="LetterHeading"/>
    <w:rsid w:val="00633027"/>
    <w:rPr>
      <w:rFonts w:ascii="Arial" w:hAnsi="Arial"/>
      <w:b/>
      <w:sz w:val="24"/>
      <w:szCs w:val="24"/>
    </w:rPr>
  </w:style>
  <w:style w:type="character" w:customStyle="1" w:styleId="NoSpacingChar">
    <w:name w:val="No Spacing Char"/>
    <w:basedOn w:val="DefaultParagraphFont"/>
    <w:link w:val="NoSpacing"/>
    <w:uiPriority w:val="1"/>
    <w:rsid w:val="00B65F57"/>
  </w:style>
  <w:style w:type="paragraph" w:customStyle="1" w:styleId="Heading2">
    <w:name w:val="Heading2"/>
    <w:basedOn w:val="ListParagraph"/>
    <w:link w:val="Heading2Char0"/>
    <w:rsid w:val="00B65F57"/>
    <w:pPr>
      <w:numPr>
        <w:ilvl w:val="1"/>
        <w:numId w:val="1"/>
      </w:numPr>
      <w:ind w:left="709"/>
      <w:contextualSpacing w:val="0"/>
    </w:pPr>
  </w:style>
  <w:style w:type="character" w:customStyle="1" w:styleId="Heading2Char0">
    <w:name w:val="Heading2 Char"/>
    <w:basedOn w:val="DefaultParagraphFont"/>
    <w:link w:val="Heading2"/>
    <w:rsid w:val="00B65F57"/>
    <w:rPr>
      <w:rFonts w:ascii="Arial" w:hAnsi="Arial"/>
      <w:sz w:val="20"/>
    </w:rPr>
  </w:style>
  <w:style w:type="paragraph" w:customStyle="1" w:styleId="AGHCoverPageDocumentTitle">
    <w:name w:val="AGH Cover Page (Document Title)"/>
    <w:basedOn w:val="Normal"/>
    <w:next w:val="AGHCoverPagePartyName"/>
    <w:link w:val="AGHCoverPageDocumentTitleChar"/>
    <w:qFormat/>
    <w:rsid w:val="003C148F"/>
    <w:pPr>
      <w:pBdr>
        <w:bottom w:val="single" w:sz="8" w:space="12" w:color="000000" w:themeColor="accent6"/>
      </w:pBdr>
      <w:spacing w:before="5160" w:after="720"/>
    </w:pPr>
    <w:rPr>
      <w:rFonts w:eastAsia="Times New Roman" w:cs="Arial"/>
      <w:b/>
      <w:sz w:val="48"/>
      <w:szCs w:val="48"/>
      <w:lang w:val="en-US"/>
    </w:rPr>
  </w:style>
  <w:style w:type="character" w:customStyle="1" w:styleId="AGHCoverPageDocumentTitleChar">
    <w:name w:val="AGH Cover Page (Document Title) Char"/>
    <w:basedOn w:val="DefaultParagraphFont"/>
    <w:link w:val="AGHCoverPageDocumentTitle"/>
    <w:rsid w:val="003C148F"/>
    <w:rPr>
      <w:rFonts w:eastAsia="Times New Roman" w:cs="Arial"/>
      <w:b/>
      <w:sz w:val="48"/>
      <w:szCs w:val="48"/>
      <w:lang w:val="en-US"/>
    </w:rPr>
  </w:style>
  <w:style w:type="paragraph" w:customStyle="1" w:styleId="AGHMainHeadingContents">
    <w:name w:val="AGH Main Heading (Contents)"/>
    <w:basedOn w:val="Normal"/>
    <w:next w:val="Normal"/>
    <w:link w:val="AGHMainHeadingContentsChar"/>
    <w:qFormat/>
    <w:rsid w:val="003C148F"/>
    <w:pPr>
      <w:keepNext/>
      <w:pBdr>
        <w:bottom w:val="single" w:sz="6" w:space="6" w:color="000000" w:themeColor="accent6"/>
      </w:pBdr>
      <w:spacing w:after="720"/>
    </w:pPr>
    <w:rPr>
      <w:rFonts w:ascii="Arial Bold" w:hAnsi="Arial Bold" w:cs="Arial"/>
      <w:b/>
      <w:sz w:val="28"/>
      <w:szCs w:val="28"/>
    </w:rPr>
  </w:style>
  <w:style w:type="character" w:customStyle="1" w:styleId="AGHMainHeadingContentsChar">
    <w:name w:val="AGH Main Heading (Contents) Char"/>
    <w:basedOn w:val="DefaultParagraphFont"/>
    <w:link w:val="AGHMainHeadingContents"/>
    <w:rsid w:val="003C148F"/>
    <w:rPr>
      <w:rFonts w:ascii="Arial Bold" w:hAnsi="Arial Bold" w:cs="Arial"/>
      <w:b/>
      <w:sz w:val="28"/>
      <w:szCs w:val="28"/>
    </w:rPr>
  </w:style>
  <w:style w:type="paragraph" w:customStyle="1" w:styleId="AGHCoverPagePartyName">
    <w:name w:val="AGH Cover Page (Party Name)"/>
    <w:basedOn w:val="Normal"/>
    <w:link w:val="AGHCoverPagePartyNameChar"/>
    <w:qFormat/>
    <w:rsid w:val="003C148F"/>
    <w:pPr>
      <w:spacing w:before="480" w:after="480"/>
    </w:pPr>
    <w:rPr>
      <w:rFonts w:eastAsia="Times New Roman" w:cs="Times New Roman"/>
      <w:sz w:val="28"/>
      <w:szCs w:val="28"/>
      <w:lang w:val="en-US"/>
    </w:rPr>
  </w:style>
  <w:style w:type="character" w:customStyle="1" w:styleId="AGHCoverPagePartyNameChar">
    <w:name w:val="AGH Cover Page (Party Name) Char"/>
    <w:basedOn w:val="DefaultParagraphFont"/>
    <w:link w:val="AGHCoverPagePartyName"/>
    <w:rsid w:val="003C148F"/>
    <w:rPr>
      <w:rFonts w:eastAsia="Times New Roman" w:cs="Times New Roman"/>
      <w:sz w:val="28"/>
      <w:szCs w:val="28"/>
      <w:lang w:val="en-US"/>
    </w:rPr>
  </w:style>
  <w:style w:type="paragraph" w:customStyle="1" w:styleId="AGHMainHeadingSigningPage">
    <w:name w:val="AGH Main Heading (Signing Page)"/>
    <w:basedOn w:val="Normal"/>
    <w:next w:val="ExecutedAsText"/>
    <w:link w:val="AGHMainHeadingSigningPageChar"/>
    <w:qFormat/>
    <w:rsid w:val="003C148F"/>
    <w:pPr>
      <w:keepNext/>
      <w:pageBreakBefore/>
      <w:pBdr>
        <w:bottom w:val="single" w:sz="6" w:space="6" w:color="000000" w:themeColor="accent6"/>
      </w:pBdr>
      <w:spacing w:after="720"/>
    </w:pPr>
    <w:rPr>
      <w:rFonts w:ascii="Arial Bold" w:hAnsi="Arial Bold" w:cs="Arial"/>
      <w:b/>
      <w:sz w:val="28"/>
      <w:szCs w:val="28"/>
    </w:rPr>
  </w:style>
  <w:style w:type="character" w:customStyle="1" w:styleId="AGHMainHeadingSigningPageChar">
    <w:name w:val="AGH Main Heading (Signing Page) Char"/>
    <w:basedOn w:val="DefaultParagraphFont"/>
    <w:link w:val="AGHMainHeadingSigningPage"/>
    <w:rsid w:val="003C148F"/>
    <w:rPr>
      <w:rFonts w:ascii="Arial Bold" w:hAnsi="Arial Bold" w:cs="Arial"/>
      <w:b/>
      <w:sz w:val="28"/>
      <w:szCs w:val="28"/>
    </w:rPr>
  </w:style>
  <w:style w:type="paragraph" w:customStyle="1" w:styleId="AGHMainHeadingDocumentTitle">
    <w:name w:val="AGH Main Heading (Document Title)"/>
    <w:basedOn w:val="Normal"/>
    <w:next w:val="Normal"/>
    <w:link w:val="AGHMainHeadingDocumentTitleChar"/>
    <w:qFormat/>
    <w:rsid w:val="003C148F"/>
    <w:pPr>
      <w:keepNext/>
      <w:pageBreakBefore/>
      <w:pBdr>
        <w:bottom w:val="single" w:sz="6" w:space="6" w:color="000000" w:themeColor="accent6"/>
      </w:pBdr>
    </w:pPr>
    <w:rPr>
      <w:rFonts w:cs="Arial"/>
      <w:b/>
      <w:sz w:val="28"/>
      <w:szCs w:val="28"/>
    </w:rPr>
  </w:style>
  <w:style w:type="character" w:customStyle="1" w:styleId="AGHMainHeadingDocumentTitleChar">
    <w:name w:val="AGH Main Heading (Document Title) Char"/>
    <w:basedOn w:val="DefaultParagraphFont"/>
    <w:link w:val="AGHMainHeadingDocumentTitle"/>
    <w:rsid w:val="003C148F"/>
    <w:rPr>
      <w:rFonts w:cs="Arial"/>
      <w:b/>
      <w:sz w:val="28"/>
      <w:szCs w:val="28"/>
    </w:rPr>
  </w:style>
  <w:style w:type="paragraph" w:customStyle="1" w:styleId="AGHMainHeadingPartiesBackgroundAgreedTerms">
    <w:name w:val="AGH Main Heading (Parties/Background/Agreed Terms)"/>
    <w:basedOn w:val="Normal"/>
    <w:next w:val="Normal"/>
    <w:link w:val="AGHMainHeadingPartiesBackgroundAgreedTermsChar"/>
    <w:qFormat/>
    <w:rsid w:val="003C148F"/>
    <w:pPr>
      <w:keepNext/>
      <w:pBdr>
        <w:bottom w:val="single" w:sz="6" w:space="6" w:color="000000" w:themeColor="accent6"/>
      </w:pBdr>
      <w:spacing w:before="480"/>
    </w:pPr>
    <w:rPr>
      <w:rFonts w:cs="Arial"/>
      <w:b/>
      <w:color w:val="000000"/>
      <w:sz w:val="28"/>
      <w:szCs w:val="28"/>
    </w:rPr>
  </w:style>
  <w:style w:type="character" w:customStyle="1" w:styleId="AGHMainHeadingPartiesBackgroundAgreedTermsChar">
    <w:name w:val="AGH Main Heading (Parties/Background/Agreed Terms) Char"/>
    <w:basedOn w:val="DefaultParagraphFont"/>
    <w:link w:val="AGHMainHeadingPartiesBackgroundAgreedTerms"/>
    <w:rsid w:val="003C148F"/>
    <w:rPr>
      <w:rFonts w:cs="Arial"/>
      <w:b/>
      <w:color w:val="000000"/>
      <w:sz w:val="28"/>
      <w:szCs w:val="28"/>
    </w:rPr>
  </w:style>
  <w:style w:type="paragraph" w:customStyle="1" w:styleId="AGHMainHeadingAgreedTerms-NewPage">
    <w:name w:val="AGH Main Heading (Agreed Terms - New Page)"/>
    <w:basedOn w:val="Normal"/>
    <w:next w:val="Heading1"/>
    <w:link w:val="AGHMainHeadingAgreedTerms-NewPageChar"/>
    <w:qFormat/>
    <w:rsid w:val="003C148F"/>
    <w:pPr>
      <w:keepNext/>
      <w:pageBreakBefore/>
      <w:pBdr>
        <w:bottom w:val="single" w:sz="6" w:space="6" w:color="000000" w:themeColor="accent6"/>
      </w:pBdr>
      <w:spacing w:after="720"/>
    </w:pPr>
    <w:rPr>
      <w:rFonts w:eastAsia="Times New Roman" w:cs="Times New Roman"/>
      <w:b/>
      <w:bCs/>
      <w:sz w:val="28"/>
      <w:szCs w:val="20"/>
    </w:rPr>
  </w:style>
  <w:style w:type="character" w:customStyle="1" w:styleId="AGHMainHeadingAgreedTerms-NewPageChar">
    <w:name w:val="AGH Main Heading (Agreed Terms - New Page) Char"/>
    <w:basedOn w:val="DefaultParagraphFont"/>
    <w:link w:val="AGHMainHeadingAgreedTerms-NewPage"/>
    <w:rsid w:val="003C148F"/>
    <w:rPr>
      <w:rFonts w:eastAsia="Times New Roman" w:cs="Times New Roman"/>
      <w:b/>
      <w:bCs/>
      <w:sz w:val="28"/>
      <w:szCs w:val="20"/>
    </w:rPr>
  </w:style>
  <w:style w:type="paragraph" w:customStyle="1" w:styleId="ScheduleHeading1">
    <w:name w:val="Schedule Heading 1"/>
    <w:basedOn w:val="Normal"/>
    <w:next w:val="ScheduleHeading2"/>
    <w:link w:val="ScheduleHeading1Char"/>
    <w:qFormat/>
    <w:rsid w:val="003C148F"/>
    <w:pPr>
      <w:keepNext/>
      <w:numPr>
        <w:numId w:val="9"/>
      </w:numPr>
      <w:autoSpaceDE w:val="0"/>
      <w:autoSpaceDN w:val="0"/>
      <w:spacing w:before="480"/>
    </w:pPr>
    <w:rPr>
      <w:rFonts w:eastAsia="Arial" w:cs="Arial"/>
      <w:b/>
      <w:sz w:val="24"/>
      <w:szCs w:val="24"/>
      <w:lang w:eastAsia="en-AU" w:bidi="en-AU"/>
    </w:rPr>
  </w:style>
  <w:style w:type="character" w:customStyle="1" w:styleId="ScheduleHeading1Char">
    <w:name w:val="Schedule Heading 1 Char"/>
    <w:basedOn w:val="DefaultParagraphFont"/>
    <w:link w:val="ScheduleHeading1"/>
    <w:rsid w:val="003C148F"/>
    <w:rPr>
      <w:rFonts w:eastAsia="Arial" w:cs="Arial"/>
      <w:b/>
      <w:sz w:val="24"/>
      <w:szCs w:val="24"/>
      <w:lang w:eastAsia="en-AU" w:bidi="en-AU"/>
    </w:rPr>
  </w:style>
  <w:style w:type="paragraph" w:customStyle="1" w:styleId="ScheduleHeading2">
    <w:name w:val="Schedule Heading 2"/>
    <w:basedOn w:val="Normal"/>
    <w:next w:val="ScheduleHeading3"/>
    <w:link w:val="ScheduleHeading2Char"/>
    <w:qFormat/>
    <w:rsid w:val="003C148F"/>
    <w:pPr>
      <w:keepNext/>
      <w:numPr>
        <w:ilvl w:val="1"/>
        <w:numId w:val="9"/>
      </w:numPr>
      <w:autoSpaceDE w:val="0"/>
      <w:autoSpaceDN w:val="0"/>
      <w:spacing w:before="240"/>
    </w:pPr>
    <w:rPr>
      <w:rFonts w:eastAsia="Arial" w:cs="Arial"/>
      <w:b/>
      <w:szCs w:val="20"/>
      <w:lang w:eastAsia="en-AU" w:bidi="en-AU"/>
    </w:rPr>
  </w:style>
  <w:style w:type="character" w:customStyle="1" w:styleId="ScheduleHeading2Char">
    <w:name w:val="Schedule Heading 2 Char"/>
    <w:basedOn w:val="DefaultParagraphFont"/>
    <w:link w:val="ScheduleHeading2"/>
    <w:rsid w:val="003C148F"/>
    <w:rPr>
      <w:rFonts w:eastAsia="Arial" w:cs="Arial"/>
      <w:b/>
      <w:szCs w:val="20"/>
      <w:lang w:eastAsia="en-AU" w:bidi="en-AU"/>
    </w:rPr>
  </w:style>
  <w:style w:type="paragraph" w:customStyle="1" w:styleId="ScheduleHeading3">
    <w:name w:val="Schedule Heading 3"/>
    <w:basedOn w:val="Normal"/>
    <w:link w:val="ScheduleHeading3Char"/>
    <w:qFormat/>
    <w:rsid w:val="003C148F"/>
    <w:pPr>
      <w:widowControl w:val="0"/>
      <w:numPr>
        <w:ilvl w:val="2"/>
        <w:numId w:val="9"/>
      </w:numPr>
      <w:autoSpaceDE w:val="0"/>
      <w:autoSpaceDN w:val="0"/>
      <w:spacing w:before="240"/>
    </w:pPr>
    <w:rPr>
      <w:rFonts w:eastAsia="Arial" w:cs="Arial"/>
      <w:lang w:eastAsia="en-AU" w:bidi="en-AU"/>
    </w:rPr>
  </w:style>
  <w:style w:type="character" w:customStyle="1" w:styleId="ScheduleHeading3Char">
    <w:name w:val="Schedule Heading 3 Char"/>
    <w:basedOn w:val="DefaultParagraphFont"/>
    <w:link w:val="ScheduleHeading3"/>
    <w:rsid w:val="003C148F"/>
    <w:rPr>
      <w:rFonts w:eastAsia="Arial" w:cs="Arial"/>
      <w:lang w:eastAsia="en-AU" w:bidi="en-AU"/>
    </w:rPr>
  </w:style>
  <w:style w:type="paragraph" w:customStyle="1" w:styleId="ScheduleHeading4">
    <w:name w:val="Schedule Heading 4"/>
    <w:basedOn w:val="Normal"/>
    <w:link w:val="ScheduleHeading4Char"/>
    <w:qFormat/>
    <w:rsid w:val="003C148F"/>
    <w:pPr>
      <w:widowControl w:val="0"/>
      <w:numPr>
        <w:ilvl w:val="3"/>
        <w:numId w:val="9"/>
      </w:numPr>
      <w:autoSpaceDE w:val="0"/>
      <w:autoSpaceDN w:val="0"/>
      <w:spacing w:before="240"/>
    </w:pPr>
    <w:rPr>
      <w:rFonts w:eastAsia="Arial" w:cs="Arial"/>
      <w:lang w:eastAsia="en-AU" w:bidi="en-AU"/>
    </w:rPr>
  </w:style>
  <w:style w:type="character" w:customStyle="1" w:styleId="ScheduleHeading4Char">
    <w:name w:val="Schedule Heading 4 Char"/>
    <w:basedOn w:val="DefaultParagraphFont"/>
    <w:link w:val="ScheduleHeading4"/>
    <w:rsid w:val="003C148F"/>
    <w:rPr>
      <w:rFonts w:eastAsia="Arial" w:cs="Arial"/>
      <w:lang w:eastAsia="en-AU" w:bidi="en-AU"/>
    </w:rPr>
  </w:style>
  <w:style w:type="paragraph" w:customStyle="1" w:styleId="ScheduleHeading5">
    <w:name w:val="Schedule Heading 5"/>
    <w:basedOn w:val="Normal"/>
    <w:link w:val="ScheduleHeading5Char"/>
    <w:qFormat/>
    <w:rsid w:val="003C148F"/>
    <w:pPr>
      <w:widowControl w:val="0"/>
      <w:numPr>
        <w:ilvl w:val="4"/>
        <w:numId w:val="9"/>
      </w:numPr>
      <w:autoSpaceDE w:val="0"/>
      <w:autoSpaceDN w:val="0"/>
      <w:spacing w:before="240"/>
    </w:pPr>
    <w:rPr>
      <w:rFonts w:eastAsia="Arial" w:cs="Arial"/>
      <w:lang w:eastAsia="en-AU" w:bidi="en-AU"/>
    </w:rPr>
  </w:style>
  <w:style w:type="character" w:customStyle="1" w:styleId="ScheduleHeading5Char">
    <w:name w:val="Schedule Heading 5 Char"/>
    <w:basedOn w:val="DefaultParagraphFont"/>
    <w:link w:val="ScheduleHeading5"/>
    <w:rsid w:val="003C148F"/>
    <w:rPr>
      <w:rFonts w:eastAsia="Arial" w:cs="Arial"/>
      <w:lang w:eastAsia="en-AU" w:bidi="en-AU"/>
    </w:rPr>
  </w:style>
  <w:style w:type="paragraph" w:customStyle="1" w:styleId="ScheduleHeading6">
    <w:name w:val="Schedule Heading 6"/>
    <w:basedOn w:val="Normal"/>
    <w:link w:val="ScheduleHeading6Char"/>
    <w:qFormat/>
    <w:rsid w:val="003C148F"/>
    <w:pPr>
      <w:widowControl w:val="0"/>
      <w:numPr>
        <w:ilvl w:val="5"/>
        <w:numId w:val="9"/>
      </w:numPr>
      <w:autoSpaceDE w:val="0"/>
      <w:autoSpaceDN w:val="0"/>
      <w:spacing w:before="240"/>
    </w:pPr>
    <w:rPr>
      <w:rFonts w:eastAsia="Arial" w:cs="Arial"/>
      <w:lang w:eastAsia="en-AU" w:bidi="en-AU"/>
    </w:rPr>
  </w:style>
  <w:style w:type="character" w:customStyle="1" w:styleId="ScheduleHeading6Char">
    <w:name w:val="Schedule Heading 6 Char"/>
    <w:basedOn w:val="DefaultParagraphFont"/>
    <w:link w:val="ScheduleHeading6"/>
    <w:rsid w:val="003C148F"/>
    <w:rPr>
      <w:rFonts w:eastAsia="Arial" w:cs="Arial"/>
      <w:lang w:eastAsia="en-AU" w:bidi="en-AU"/>
    </w:rPr>
  </w:style>
  <w:style w:type="paragraph" w:customStyle="1" w:styleId="AGHNumberingParties">
    <w:name w:val="AGH Numbering (Parties)"/>
    <w:basedOn w:val="Normal"/>
    <w:link w:val="AGHNumberingPartiesChar"/>
    <w:qFormat/>
    <w:rsid w:val="003C148F"/>
    <w:pPr>
      <w:widowControl w:val="0"/>
      <w:numPr>
        <w:numId w:val="4"/>
      </w:numPr>
      <w:autoSpaceDE w:val="0"/>
      <w:autoSpaceDN w:val="0"/>
      <w:ind w:left="0" w:firstLine="0"/>
    </w:pPr>
    <w:rPr>
      <w:rFonts w:eastAsia="Arial" w:cs="Arial"/>
      <w:lang w:eastAsia="en-AU" w:bidi="en-AU"/>
    </w:rPr>
  </w:style>
  <w:style w:type="character" w:customStyle="1" w:styleId="AGHNumberingPartiesChar">
    <w:name w:val="AGH Numbering (Parties) Char"/>
    <w:basedOn w:val="DefaultParagraphFont"/>
    <w:link w:val="AGHNumberingParties"/>
    <w:rsid w:val="003C148F"/>
    <w:rPr>
      <w:rFonts w:eastAsia="Arial" w:cs="Arial"/>
      <w:lang w:eastAsia="en-AU" w:bidi="en-AU"/>
    </w:rPr>
  </w:style>
  <w:style w:type="paragraph" w:customStyle="1" w:styleId="AGHNumberingBackground">
    <w:name w:val="AGH Numbering (Background)"/>
    <w:basedOn w:val="Normal"/>
    <w:link w:val="AGHNumberingBackgroundChar"/>
    <w:qFormat/>
    <w:rsid w:val="003C148F"/>
    <w:pPr>
      <w:widowControl w:val="0"/>
      <w:numPr>
        <w:numId w:val="5"/>
      </w:numPr>
      <w:autoSpaceDE w:val="0"/>
      <w:autoSpaceDN w:val="0"/>
      <w:ind w:left="0" w:firstLine="0"/>
    </w:pPr>
    <w:rPr>
      <w:rFonts w:eastAsia="Arial" w:cs="Arial"/>
      <w:lang w:eastAsia="en-AU" w:bidi="en-AU"/>
    </w:rPr>
  </w:style>
  <w:style w:type="character" w:customStyle="1" w:styleId="AGHNumberingBackgroundChar">
    <w:name w:val="AGH Numbering (Background) Char"/>
    <w:basedOn w:val="DefaultParagraphFont"/>
    <w:link w:val="AGHNumberingBackground"/>
    <w:rsid w:val="003C148F"/>
    <w:rPr>
      <w:rFonts w:eastAsia="Arial" w:cs="Arial"/>
      <w:lang w:eastAsia="en-AU" w:bidi="en-AU"/>
    </w:rPr>
  </w:style>
  <w:style w:type="paragraph" w:customStyle="1" w:styleId="BulletList1">
    <w:name w:val="Bullet List 1"/>
    <w:basedOn w:val="Normal"/>
    <w:link w:val="BulletList1Char"/>
    <w:qFormat/>
    <w:rsid w:val="003C148F"/>
    <w:pPr>
      <w:numPr>
        <w:numId w:val="6"/>
      </w:numPr>
      <w:spacing w:before="240"/>
    </w:pPr>
  </w:style>
  <w:style w:type="character" w:customStyle="1" w:styleId="BulletList1Char">
    <w:name w:val="Bullet List 1 Char"/>
    <w:basedOn w:val="DefaultParagraphFont"/>
    <w:link w:val="BulletList1"/>
    <w:rsid w:val="003C148F"/>
  </w:style>
  <w:style w:type="paragraph" w:customStyle="1" w:styleId="BulletList2">
    <w:name w:val="Bullet List 2"/>
    <w:basedOn w:val="Normal"/>
    <w:link w:val="BulletList2Char"/>
    <w:qFormat/>
    <w:rsid w:val="003C148F"/>
    <w:pPr>
      <w:numPr>
        <w:ilvl w:val="1"/>
        <w:numId w:val="6"/>
      </w:numPr>
      <w:spacing w:before="240"/>
    </w:pPr>
  </w:style>
  <w:style w:type="character" w:customStyle="1" w:styleId="BulletList2Char">
    <w:name w:val="Bullet List 2 Char"/>
    <w:basedOn w:val="DefaultParagraphFont"/>
    <w:link w:val="BulletList2"/>
    <w:rsid w:val="003C148F"/>
  </w:style>
  <w:style w:type="paragraph" w:customStyle="1" w:styleId="BulletList3">
    <w:name w:val="Bullet List 3"/>
    <w:basedOn w:val="Normal"/>
    <w:link w:val="BulletList3Char"/>
    <w:qFormat/>
    <w:rsid w:val="003C148F"/>
    <w:pPr>
      <w:numPr>
        <w:ilvl w:val="2"/>
        <w:numId w:val="6"/>
      </w:numPr>
      <w:tabs>
        <w:tab w:val="clear" w:pos="1418"/>
      </w:tabs>
      <w:spacing w:before="240"/>
    </w:pPr>
  </w:style>
  <w:style w:type="character" w:customStyle="1" w:styleId="BulletList3Char">
    <w:name w:val="Bullet List 3 Char"/>
    <w:basedOn w:val="DefaultParagraphFont"/>
    <w:link w:val="BulletList3"/>
    <w:rsid w:val="003C148F"/>
  </w:style>
  <w:style w:type="paragraph" w:customStyle="1" w:styleId="BulletList4">
    <w:name w:val="Bullet List 4"/>
    <w:basedOn w:val="Normal"/>
    <w:link w:val="BulletList4Char"/>
    <w:qFormat/>
    <w:rsid w:val="003C148F"/>
    <w:pPr>
      <w:numPr>
        <w:ilvl w:val="3"/>
        <w:numId w:val="6"/>
      </w:numPr>
      <w:tabs>
        <w:tab w:val="clear" w:pos="2126"/>
      </w:tabs>
      <w:spacing w:before="240"/>
    </w:pPr>
  </w:style>
  <w:style w:type="character" w:customStyle="1" w:styleId="BulletList4Char">
    <w:name w:val="Bullet List 4 Char"/>
    <w:basedOn w:val="DefaultParagraphFont"/>
    <w:link w:val="BulletList4"/>
    <w:rsid w:val="003C148F"/>
  </w:style>
  <w:style w:type="paragraph" w:customStyle="1" w:styleId="BulletList5">
    <w:name w:val="Bullet List 5"/>
    <w:basedOn w:val="Normal"/>
    <w:link w:val="BulletList5Char"/>
    <w:qFormat/>
    <w:rsid w:val="003C148F"/>
    <w:pPr>
      <w:numPr>
        <w:ilvl w:val="4"/>
        <w:numId w:val="6"/>
      </w:numPr>
      <w:tabs>
        <w:tab w:val="clear" w:pos="2835"/>
      </w:tabs>
      <w:spacing w:before="240"/>
    </w:pPr>
  </w:style>
  <w:style w:type="character" w:customStyle="1" w:styleId="BulletList5Char">
    <w:name w:val="Bullet List 5 Char"/>
    <w:basedOn w:val="DefaultParagraphFont"/>
    <w:link w:val="BulletList5"/>
    <w:rsid w:val="003C148F"/>
  </w:style>
  <w:style w:type="paragraph" w:customStyle="1" w:styleId="BulletList6">
    <w:name w:val="Bullet List 6"/>
    <w:basedOn w:val="Normal"/>
    <w:link w:val="BulletList6Char"/>
    <w:qFormat/>
    <w:rsid w:val="003C148F"/>
    <w:pPr>
      <w:numPr>
        <w:ilvl w:val="5"/>
        <w:numId w:val="6"/>
      </w:numPr>
      <w:tabs>
        <w:tab w:val="clear" w:pos="3544"/>
      </w:tabs>
      <w:spacing w:before="240"/>
    </w:pPr>
  </w:style>
  <w:style w:type="character" w:customStyle="1" w:styleId="BulletList6Char">
    <w:name w:val="Bullet List 6 Char"/>
    <w:basedOn w:val="DefaultParagraphFont"/>
    <w:link w:val="BulletList6"/>
    <w:rsid w:val="003C148F"/>
  </w:style>
  <w:style w:type="paragraph" w:customStyle="1" w:styleId="BulletList7">
    <w:name w:val="Bullet List 7"/>
    <w:basedOn w:val="Normal"/>
    <w:link w:val="BulletList7Char"/>
    <w:qFormat/>
    <w:rsid w:val="003C148F"/>
    <w:pPr>
      <w:numPr>
        <w:ilvl w:val="6"/>
        <w:numId w:val="6"/>
      </w:numPr>
      <w:tabs>
        <w:tab w:val="clear" w:pos="4253"/>
      </w:tabs>
      <w:spacing w:before="240"/>
    </w:pPr>
  </w:style>
  <w:style w:type="character" w:customStyle="1" w:styleId="BulletList7Char">
    <w:name w:val="Bullet List 7 Char"/>
    <w:basedOn w:val="DefaultParagraphFont"/>
    <w:link w:val="BulletList7"/>
    <w:rsid w:val="003C148F"/>
  </w:style>
  <w:style w:type="paragraph" w:customStyle="1" w:styleId="BulletList8">
    <w:name w:val="Bullet List 8"/>
    <w:basedOn w:val="Normal"/>
    <w:link w:val="BulletList8Char"/>
    <w:qFormat/>
    <w:rsid w:val="003C148F"/>
    <w:pPr>
      <w:numPr>
        <w:ilvl w:val="7"/>
        <w:numId w:val="6"/>
      </w:numPr>
      <w:tabs>
        <w:tab w:val="clear" w:pos="4961"/>
      </w:tabs>
      <w:spacing w:before="240"/>
    </w:pPr>
  </w:style>
  <w:style w:type="character" w:customStyle="1" w:styleId="BulletList8Char">
    <w:name w:val="Bullet List 8 Char"/>
    <w:basedOn w:val="DefaultParagraphFont"/>
    <w:link w:val="BulletList8"/>
    <w:rsid w:val="003C148F"/>
  </w:style>
  <w:style w:type="paragraph" w:customStyle="1" w:styleId="BulletList9">
    <w:name w:val="Bullet List 9"/>
    <w:basedOn w:val="Normal"/>
    <w:link w:val="BulletList9Char"/>
    <w:qFormat/>
    <w:rsid w:val="003C148F"/>
    <w:pPr>
      <w:numPr>
        <w:ilvl w:val="8"/>
        <w:numId w:val="6"/>
      </w:numPr>
      <w:spacing w:before="240"/>
    </w:pPr>
  </w:style>
  <w:style w:type="character" w:customStyle="1" w:styleId="BulletList9Char">
    <w:name w:val="Bullet List 9 Char"/>
    <w:basedOn w:val="DefaultParagraphFont"/>
    <w:link w:val="BulletList9"/>
    <w:rsid w:val="003C148F"/>
  </w:style>
  <w:style w:type="paragraph" w:customStyle="1" w:styleId="NumberList1">
    <w:name w:val="Number List 1"/>
    <w:basedOn w:val="Normal"/>
    <w:link w:val="NumberList1Char"/>
    <w:qFormat/>
    <w:rsid w:val="003C148F"/>
    <w:pPr>
      <w:numPr>
        <w:numId w:val="7"/>
      </w:numPr>
      <w:spacing w:before="240"/>
    </w:pPr>
  </w:style>
  <w:style w:type="character" w:customStyle="1" w:styleId="NumberList1Char">
    <w:name w:val="Number List 1 Char"/>
    <w:basedOn w:val="BulletList1Char"/>
    <w:link w:val="NumberList1"/>
    <w:rsid w:val="003C148F"/>
  </w:style>
  <w:style w:type="paragraph" w:customStyle="1" w:styleId="NumberList2">
    <w:name w:val="Number List 2"/>
    <w:basedOn w:val="Normal"/>
    <w:link w:val="NumberList2Char"/>
    <w:qFormat/>
    <w:rsid w:val="003C148F"/>
    <w:pPr>
      <w:numPr>
        <w:ilvl w:val="1"/>
        <w:numId w:val="7"/>
      </w:numPr>
      <w:spacing w:before="240"/>
    </w:pPr>
  </w:style>
  <w:style w:type="character" w:customStyle="1" w:styleId="NumberList2Char">
    <w:name w:val="Number List 2 Char"/>
    <w:basedOn w:val="BulletList2Char"/>
    <w:link w:val="NumberList2"/>
    <w:rsid w:val="003C148F"/>
  </w:style>
  <w:style w:type="paragraph" w:customStyle="1" w:styleId="NumberList3">
    <w:name w:val="Number List 3"/>
    <w:basedOn w:val="Normal"/>
    <w:link w:val="NumberList3Char"/>
    <w:qFormat/>
    <w:rsid w:val="003C148F"/>
    <w:pPr>
      <w:numPr>
        <w:ilvl w:val="2"/>
        <w:numId w:val="7"/>
      </w:numPr>
      <w:spacing w:before="240"/>
    </w:pPr>
  </w:style>
  <w:style w:type="character" w:customStyle="1" w:styleId="NumberList3Char">
    <w:name w:val="Number List 3 Char"/>
    <w:basedOn w:val="BulletList3Char"/>
    <w:link w:val="NumberList3"/>
    <w:rsid w:val="003C148F"/>
  </w:style>
  <w:style w:type="paragraph" w:customStyle="1" w:styleId="NumberList4">
    <w:name w:val="Number List 4"/>
    <w:basedOn w:val="Normal"/>
    <w:link w:val="NumberList4Char"/>
    <w:qFormat/>
    <w:rsid w:val="003C148F"/>
    <w:pPr>
      <w:numPr>
        <w:ilvl w:val="3"/>
        <w:numId w:val="7"/>
      </w:numPr>
      <w:spacing w:before="240"/>
    </w:pPr>
  </w:style>
  <w:style w:type="character" w:customStyle="1" w:styleId="NumberList4Char">
    <w:name w:val="Number List 4 Char"/>
    <w:basedOn w:val="BulletList4Char"/>
    <w:link w:val="NumberList4"/>
    <w:rsid w:val="003C148F"/>
  </w:style>
  <w:style w:type="paragraph" w:customStyle="1" w:styleId="NumberList5">
    <w:name w:val="Number List 5"/>
    <w:basedOn w:val="Normal"/>
    <w:link w:val="NumberList5Char"/>
    <w:qFormat/>
    <w:rsid w:val="003C148F"/>
    <w:pPr>
      <w:numPr>
        <w:ilvl w:val="4"/>
        <w:numId w:val="7"/>
      </w:numPr>
      <w:spacing w:before="240"/>
    </w:pPr>
  </w:style>
  <w:style w:type="character" w:customStyle="1" w:styleId="NumberList5Char">
    <w:name w:val="Number List 5 Char"/>
    <w:basedOn w:val="BulletList5Char"/>
    <w:link w:val="NumberList5"/>
    <w:rsid w:val="003C148F"/>
  </w:style>
  <w:style w:type="paragraph" w:customStyle="1" w:styleId="NumberList6">
    <w:name w:val="Number List 6"/>
    <w:basedOn w:val="Normal"/>
    <w:link w:val="NumberList6Char"/>
    <w:qFormat/>
    <w:rsid w:val="003C148F"/>
    <w:pPr>
      <w:numPr>
        <w:ilvl w:val="5"/>
        <w:numId w:val="7"/>
      </w:numPr>
      <w:spacing w:before="240"/>
    </w:pPr>
  </w:style>
  <w:style w:type="character" w:customStyle="1" w:styleId="NumberList6Char">
    <w:name w:val="Number List 6 Char"/>
    <w:basedOn w:val="BulletList6Char"/>
    <w:link w:val="NumberList6"/>
    <w:rsid w:val="003C148F"/>
  </w:style>
  <w:style w:type="paragraph" w:customStyle="1" w:styleId="NumberList7">
    <w:name w:val="Number List 7"/>
    <w:basedOn w:val="Normal"/>
    <w:link w:val="NumberList7Char"/>
    <w:qFormat/>
    <w:rsid w:val="003C148F"/>
    <w:pPr>
      <w:numPr>
        <w:ilvl w:val="6"/>
        <w:numId w:val="7"/>
      </w:numPr>
      <w:spacing w:before="240"/>
    </w:pPr>
  </w:style>
  <w:style w:type="character" w:customStyle="1" w:styleId="NumberList7Char">
    <w:name w:val="Number List 7 Char"/>
    <w:basedOn w:val="BulletList7Char"/>
    <w:link w:val="NumberList7"/>
    <w:rsid w:val="003C148F"/>
  </w:style>
  <w:style w:type="paragraph" w:customStyle="1" w:styleId="NumberList8">
    <w:name w:val="Number List 8"/>
    <w:basedOn w:val="Normal"/>
    <w:link w:val="NumberList8Char"/>
    <w:qFormat/>
    <w:rsid w:val="003C148F"/>
    <w:pPr>
      <w:numPr>
        <w:ilvl w:val="7"/>
        <w:numId w:val="7"/>
      </w:numPr>
      <w:spacing w:before="240"/>
    </w:pPr>
  </w:style>
  <w:style w:type="character" w:customStyle="1" w:styleId="NumberList8Char">
    <w:name w:val="Number List 8 Char"/>
    <w:basedOn w:val="BulletList8Char"/>
    <w:link w:val="NumberList8"/>
    <w:rsid w:val="003C148F"/>
  </w:style>
  <w:style w:type="paragraph" w:customStyle="1" w:styleId="NumberList9">
    <w:name w:val="Number List 9"/>
    <w:basedOn w:val="Normal"/>
    <w:link w:val="NumberList9Char"/>
    <w:qFormat/>
    <w:rsid w:val="003C148F"/>
    <w:pPr>
      <w:numPr>
        <w:ilvl w:val="8"/>
        <w:numId w:val="7"/>
      </w:numPr>
      <w:spacing w:before="240"/>
    </w:pPr>
  </w:style>
  <w:style w:type="character" w:customStyle="1" w:styleId="NumberList9Char">
    <w:name w:val="Number List 9 Char"/>
    <w:basedOn w:val="BulletList9Char"/>
    <w:link w:val="NumberList9"/>
    <w:rsid w:val="003C148F"/>
  </w:style>
  <w:style w:type="paragraph" w:customStyle="1" w:styleId="BodyTextNoIndent">
    <w:name w:val="Body Text No Indent"/>
    <w:basedOn w:val="Normal"/>
    <w:link w:val="BodyTextNoIndentChar"/>
    <w:qFormat/>
    <w:rsid w:val="003C148F"/>
    <w:pPr>
      <w:spacing w:before="240"/>
    </w:pPr>
  </w:style>
  <w:style w:type="character" w:customStyle="1" w:styleId="BodyTextNoIndentChar">
    <w:name w:val="Body Text No Indent Char"/>
    <w:basedOn w:val="DefaultParagraphFont"/>
    <w:link w:val="BodyTextNoIndent"/>
    <w:rsid w:val="003C148F"/>
  </w:style>
  <w:style w:type="paragraph" w:customStyle="1" w:styleId="Heading3BoldSubheading">
    <w:name w:val="Heading 3 (Bold Subheading)"/>
    <w:basedOn w:val="Heading3"/>
    <w:next w:val="BodyText1"/>
    <w:link w:val="Heading3BoldSubheadingChar"/>
    <w:qFormat/>
    <w:rsid w:val="003C148F"/>
    <w:pPr>
      <w:keepNext/>
    </w:pPr>
    <w:rPr>
      <w:b/>
    </w:rPr>
  </w:style>
  <w:style w:type="character" w:customStyle="1" w:styleId="Heading3BoldSubheadingChar">
    <w:name w:val="Heading 3 (Bold Subheading) Char"/>
    <w:basedOn w:val="Heading3Char"/>
    <w:link w:val="Heading3BoldSubheading"/>
    <w:rsid w:val="003C148F"/>
    <w:rPr>
      <w:b/>
    </w:rPr>
  </w:style>
  <w:style w:type="paragraph" w:customStyle="1" w:styleId="BodyText5">
    <w:name w:val="Body Text 5"/>
    <w:basedOn w:val="Normal"/>
    <w:link w:val="BodyText5Char"/>
    <w:qFormat/>
    <w:rsid w:val="003C148F"/>
    <w:pPr>
      <w:spacing w:before="240"/>
      <w:ind w:left="4253"/>
    </w:pPr>
  </w:style>
  <w:style w:type="character" w:customStyle="1" w:styleId="BodyText5Char">
    <w:name w:val="Body Text 5 Char"/>
    <w:basedOn w:val="DefaultParagraphFont"/>
    <w:link w:val="BodyText5"/>
    <w:rsid w:val="003C148F"/>
  </w:style>
  <w:style w:type="paragraph" w:customStyle="1" w:styleId="BodyText6">
    <w:name w:val="Body Text 6"/>
    <w:basedOn w:val="Normal"/>
    <w:link w:val="BodyText6Char"/>
    <w:qFormat/>
    <w:rsid w:val="003C148F"/>
    <w:pPr>
      <w:spacing w:before="240"/>
      <w:ind w:left="4962"/>
    </w:pPr>
  </w:style>
  <w:style w:type="character" w:customStyle="1" w:styleId="BodyText6Char">
    <w:name w:val="Body Text 6 Char"/>
    <w:basedOn w:val="DefaultParagraphFont"/>
    <w:link w:val="BodyText6"/>
    <w:rsid w:val="003C148F"/>
  </w:style>
  <w:style w:type="paragraph" w:customStyle="1" w:styleId="BodyText7">
    <w:name w:val="Body Text 7"/>
    <w:basedOn w:val="Normal"/>
    <w:link w:val="BodyText7Char"/>
    <w:qFormat/>
    <w:rsid w:val="003C148F"/>
    <w:pPr>
      <w:spacing w:before="240"/>
      <w:ind w:left="5670"/>
    </w:pPr>
  </w:style>
  <w:style w:type="character" w:customStyle="1" w:styleId="BodyText7Char">
    <w:name w:val="Body Text 7 Char"/>
    <w:basedOn w:val="DefaultParagraphFont"/>
    <w:link w:val="BodyText7"/>
    <w:rsid w:val="003C148F"/>
  </w:style>
  <w:style w:type="paragraph" w:customStyle="1" w:styleId="ScheduleHeading7">
    <w:name w:val="Schedule Heading 7"/>
    <w:basedOn w:val="Normal"/>
    <w:link w:val="ScheduleHeading7Char"/>
    <w:qFormat/>
    <w:rsid w:val="003C148F"/>
    <w:pPr>
      <w:numPr>
        <w:ilvl w:val="6"/>
        <w:numId w:val="9"/>
      </w:numPr>
    </w:pPr>
    <w:rPr>
      <w:rFonts w:eastAsia="Arial" w:cs="Arial"/>
      <w:lang w:eastAsia="en-AU" w:bidi="en-AU"/>
    </w:rPr>
  </w:style>
  <w:style w:type="character" w:customStyle="1" w:styleId="ScheduleHeading7Char">
    <w:name w:val="Schedule Heading 7 Char"/>
    <w:basedOn w:val="ScheduleHeading6Char"/>
    <w:link w:val="ScheduleHeading7"/>
    <w:rsid w:val="003C148F"/>
    <w:rPr>
      <w:rFonts w:eastAsia="Arial" w:cs="Arial"/>
      <w:lang w:eastAsia="en-AU" w:bidi="en-AU"/>
    </w:rPr>
  </w:style>
  <w:style w:type="paragraph" w:customStyle="1" w:styleId="ScheduleHeading8">
    <w:name w:val="Schedule Heading 8"/>
    <w:basedOn w:val="Normal"/>
    <w:link w:val="ScheduleHeading8Char"/>
    <w:qFormat/>
    <w:rsid w:val="003C148F"/>
    <w:pPr>
      <w:numPr>
        <w:ilvl w:val="7"/>
        <w:numId w:val="9"/>
      </w:numPr>
    </w:pPr>
    <w:rPr>
      <w:rFonts w:eastAsia="Arial" w:cs="Arial"/>
      <w:lang w:eastAsia="en-AU" w:bidi="en-AU"/>
    </w:rPr>
  </w:style>
  <w:style w:type="character" w:customStyle="1" w:styleId="ScheduleHeading8Char">
    <w:name w:val="Schedule Heading 8 Char"/>
    <w:basedOn w:val="ScheduleHeading6Char"/>
    <w:link w:val="ScheduleHeading8"/>
    <w:rsid w:val="003C148F"/>
    <w:rPr>
      <w:rFonts w:eastAsia="Arial" w:cs="Arial"/>
      <w:lang w:eastAsia="en-AU" w:bidi="en-AU"/>
    </w:rPr>
  </w:style>
  <w:style w:type="paragraph" w:customStyle="1" w:styleId="ScheduleHeading9">
    <w:name w:val="Schedule Heading 9"/>
    <w:basedOn w:val="Normal"/>
    <w:link w:val="ScheduleHeading9Char"/>
    <w:qFormat/>
    <w:rsid w:val="003C148F"/>
    <w:pPr>
      <w:numPr>
        <w:ilvl w:val="8"/>
        <w:numId w:val="9"/>
      </w:numPr>
    </w:pPr>
    <w:rPr>
      <w:rFonts w:eastAsia="Arial" w:cs="Arial"/>
      <w:lang w:eastAsia="en-AU" w:bidi="en-AU"/>
    </w:rPr>
  </w:style>
  <w:style w:type="character" w:customStyle="1" w:styleId="ScheduleHeading9Char">
    <w:name w:val="Schedule Heading 9 Char"/>
    <w:basedOn w:val="ScheduleHeading6Char"/>
    <w:link w:val="ScheduleHeading9"/>
    <w:rsid w:val="003C148F"/>
    <w:rPr>
      <w:rFonts w:eastAsia="Arial" w:cs="Arial"/>
      <w:lang w:eastAsia="en-AU" w:bidi="en-AU"/>
    </w:rPr>
  </w:style>
  <w:style w:type="character" w:customStyle="1" w:styleId="Heading6Char">
    <w:name w:val="Heading 6 Char"/>
    <w:basedOn w:val="DefaultParagraphFont"/>
    <w:link w:val="Heading6"/>
    <w:rsid w:val="003C148F"/>
  </w:style>
  <w:style w:type="character" w:customStyle="1" w:styleId="Heading7Char">
    <w:name w:val="Heading 7 Char"/>
    <w:basedOn w:val="DefaultParagraphFont"/>
    <w:link w:val="Heading7"/>
    <w:rsid w:val="003C148F"/>
  </w:style>
  <w:style w:type="character" w:customStyle="1" w:styleId="Heading8Char">
    <w:name w:val="Heading 8 Char"/>
    <w:basedOn w:val="DefaultParagraphFont"/>
    <w:link w:val="Heading8"/>
    <w:rsid w:val="003C148F"/>
  </w:style>
  <w:style w:type="character" w:customStyle="1" w:styleId="Heading9Char">
    <w:name w:val="Heading 9 Char"/>
    <w:basedOn w:val="DefaultParagraphFont"/>
    <w:link w:val="Heading9"/>
    <w:rsid w:val="003C148F"/>
  </w:style>
  <w:style w:type="paragraph" w:styleId="TOC1">
    <w:name w:val="toc 1"/>
    <w:basedOn w:val="Normal"/>
    <w:next w:val="Normal"/>
    <w:autoRedefine/>
    <w:uiPriority w:val="39"/>
    <w:unhideWhenUsed/>
    <w:rsid w:val="003C148F"/>
    <w:pPr>
      <w:keepNext/>
      <w:tabs>
        <w:tab w:val="left" w:pos="709"/>
        <w:tab w:val="right" w:pos="9016"/>
      </w:tabs>
      <w:spacing w:before="120" w:after="60"/>
      <w:ind w:left="709" w:hanging="709"/>
    </w:pPr>
    <w:rPr>
      <w:b/>
      <w:noProof/>
    </w:rPr>
  </w:style>
  <w:style w:type="paragraph" w:styleId="TOC2">
    <w:name w:val="toc 2"/>
    <w:basedOn w:val="Normal"/>
    <w:next w:val="Normal"/>
    <w:autoRedefine/>
    <w:uiPriority w:val="39"/>
    <w:unhideWhenUsed/>
    <w:rsid w:val="003C148F"/>
    <w:pPr>
      <w:tabs>
        <w:tab w:val="left" w:pos="1418"/>
        <w:tab w:val="right" w:pos="9016"/>
      </w:tabs>
      <w:spacing w:after="60"/>
      <w:ind w:left="1418" w:hanging="709"/>
    </w:pPr>
  </w:style>
  <w:style w:type="paragraph" w:styleId="TOC3">
    <w:name w:val="toc 3"/>
    <w:basedOn w:val="Normal"/>
    <w:next w:val="Normal"/>
    <w:autoRedefine/>
    <w:uiPriority w:val="39"/>
    <w:unhideWhenUsed/>
    <w:rsid w:val="003C148F"/>
    <w:pPr>
      <w:tabs>
        <w:tab w:val="right" w:pos="9016"/>
      </w:tabs>
      <w:spacing w:before="120" w:after="60"/>
    </w:pPr>
    <w:rPr>
      <w:rFonts w:cs="Arial"/>
      <w:b/>
    </w:rPr>
  </w:style>
  <w:style w:type="character" w:styleId="Hyperlink">
    <w:name w:val="Hyperlink"/>
    <w:basedOn w:val="DefaultParagraphFont"/>
    <w:uiPriority w:val="99"/>
    <w:unhideWhenUsed/>
    <w:rsid w:val="003C148F"/>
    <w:rPr>
      <w:noProof/>
      <w:color w:val="1B1B35" w:themeColor="hyperlink"/>
      <w:u w:val="single"/>
    </w:rPr>
  </w:style>
  <w:style w:type="paragraph" w:styleId="BalloonText">
    <w:name w:val="Balloon Text"/>
    <w:basedOn w:val="Normal"/>
    <w:link w:val="BalloonTextChar"/>
    <w:uiPriority w:val="99"/>
    <w:semiHidden/>
    <w:unhideWhenUsed/>
    <w:rsid w:val="003C148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48F"/>
    <w:rPr>
      <w:rFonts w:ascii="Tahoma" w:hAnsi="Tahoma" w:cs="Tahoma"/>
      <w:sz w:val="16"/>
      <w:szCs w:val="16"/>
    </w:rPr>
  </w:style>
  <w:style w:type="paragraph" w:customStyle="1" w:styleId="TableParagraph">
    <w:name w:val="Table Paragraph"/>
    <w:basedOn w:val="Normal"/>
    <w:uiPriority w:val="1"/>
    <w:rsid w:val="003C148F"/>
    <w:pPr>
      <w:widowControl w:val="0"/>
      <w:autoSpaceDE w:val="0"/>
      <w:autoSpaceDN w:val="0"/>
      <w:spacing w:before="120" w:after="120"/>
    </w:pPr>
    <w:rPr>
      <w:rFonts w:eastAsia="Arial" w:cs="Arial"/>
      <w:lang w:val="en-US"/>
    </w:rPr>
  </w:style>
  <w:style w:type="paragraph" w:styleId="PlainText">
    <w:name w:val="Plain Text"/>
    <w:basedOn w:val="Normal"/>
    <w:link w:val="PlainTextChar"/>
    <w:uiPriority w:val="99"/>
    <w:semiHidden/>
    <w:unhideWhenUsed/>
    <w:rsid w:val="003C148F"/>
    <w:pPr>
      <w:spacing w:after="0"/>
    </w:pPr>
    <w:rPr>
      <w:rFonts w:cs="Consolas"/>
      <w:szCs w:val="21"/>
    </w:rPr>
  </w:style>
  <w:style w:type="character" w:customStyle="1" w:styleId="PlainTextChar">
    <w:name w:val="Plain Text Char"/>
    <w:basedOn w:val="DefaultParagraphFont"/>
    <w:link w:val="PlainText"/>
    <w:uiPriority w:val="99"/>
    <w:semiHidden/>
    <w:rsid w:val="003C148F"/>
    <w:rPr>
      <w:rFonts w:cs="Consolas"/>
      <w:szCs w:val="21"/>
    </w:rPr>
  </w:style>
  <w:style w:type="table" w:styleId="TableGrid">
    <w:name w:val="Table Grid"/>
    <w:basedOn w:val="TableNormal"/>
    <w:unhideWhenUsed/>
    <w:rsid w:val="003C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FooterChar"/>
    <w:uiPriority w:val="99"/>
    <w:unhideWhenUsed/>
    <w:rsid w:val="003C148F"/>
  </w:style>
  <w:style w:type="paragraph" w:styleId="NoteHeading">
    <w:name w:val="Note Heading"/>
    <w:basedOn w:val="Normal"/>
    <w:next w:val="Normal"/>
    <w:link w:val="NoteHeadingChar"/>
    <w:uiPriority w:val="99"/>
    <w:semiHidden/>
    <w:unhideWhenUsed/>
    <w:rsid w:val="003C148F"/>
    <w:pPr>
      <w:spacing w:before="240"/>
    </w:pPr>
    <w:rPr>
      <w:rFonts w:ascii="Arial Bold" w:hAnsi="Arial Bold"/>
      <w:b/>
      <w:sz w:val="16"/>
    </w:rPr>
  </w:style>
  <w:style w:type="character" w:customStyle="1" w:styleId="NoteHeadingChar">
    <w:name w:val="Note Heading Char"/>
    <w:basedOn w:val="DefaultParagraphFont"/>
    <w:link w:val="NoteHeading"/>
    <w:uiPriority w:val="99"/>
    <w:semiHidden/>
    <w:rsid w:val="003C148F"/>
    <w:rPr>
      <w:rFonts w:ascii="Arial Bold" w:hAnsi="Arial Bold"/>
      <w:b/>
      <w:sz w:val="16"/>
    </w:rPr>
  </w:style>
  <w:style w:type="paragraph" w:customStyle="1" w:styleId="SigningClauseText">
    <w:name w:val="Signing Clause Text"/>
    <w:basedOn w:val="Normal"/>
    <w:rsid w:val="003C148F"/>
    <w:pPr>
      <w:spacing w:after="600"/>
    </w:pPr>
    <w:rPr>
      <w:rFonts w:eastAsia="Times New Roman" w:cs="Times New Roman"/>
      <w:szCs w:val="20"/>
    </w:rPr>
  </w:style>
  <w:style w:type="paragraph" w:customStyle="1" w:styleId="TableHeading1">
    <w:name w:val="Table Heading 1"/>
    <w:basedOn w:val="Normal"/>
    <w:rsid w:val="003C148F"/>
    <w:pPr>
      <w:keepNext/>
      <w:spacing w:before="120" w:after="120"/>
    </w:pPr>
    <w:rPr>
      <w:rFonts w:eastAsia="Times New Roman" w:cs="Times New Roman"/>
      <w:b/>
      <w:bCs/>
      <w:color w:val="E0E7E6" w:themeColor="background1"/>
      <w:szCs w:val="20"/>
    </w:rPr>
  </w:style>
  <w:style w:type="paragraph" w:customStyle="1" w:styleId="TableHeading2">
    <w:name w:val="Table Heading 2"/>
    <w:basedOn w:val="Normal"/>
    <w:rsid w:val="003C148F"/>
    <w:pPr>
      <w:keepNext/>
      <w:spacing w:before="120" w:after="120"/>
    </w:pPr>
    <w:rPr>
      <w:rFonts w:eastAsia="Times New Roman" w:cs="Times New Roman"/>
      <w:b/>
      <w:bCs/>
      <w:szCs w:val="20"/>
    </w:rPr>
  </w:style>
  <w:style w:type="paragraph" w:customStyle="1" w:styleId="TableBodyText">
    <w:name w:val="Table Body Text"/>
    <w:basedOn w:val="TableParagraph"/>
    <w:rsid w:val="003C148F"/>
    <w:pPr>
      <w:keepNext/>
      <w:widowControl/>
    </w:pPr>
  </w:style>
  <w:style w:type="paragraph" w:customStyle="1" w:styleId="ExecutedAsText">
    <w:name w:val="Executed As Text"/>
    <w:basedOn w:val="Normal"/>
    <w:next w:val="Normal"/>
    <w:rsid w:val="003C148F"/>
    <w:pPr>
      <w:spacing w:after="1080"/>
    </w:pPr>
    <w:rPr>
      <w:rFonts w:eastAsia="Times New Roman" w:cs="Times New Roman"/>
      <w:b/>
      <w:szCs w:val="20"/>
    </w:rPr>
  </w:style>
  <w:style w:type="paragraph" w:styleId="Quote">
    <w:name w:val="Quote"/>
    <w:basedOn w:val="Normal"/>
    <w:next w:val="Normal"/>
    <w:link w:val="QuoteChar"/>
    <w:uiPriority w:val="29"/>
    <w:rsid w:val="003C148F"/>
    <w:pPr>
      <w:spacing w:before="240"/>
    </w:pPr>
    <w:rPr>
      <w:i/>
      <w:iCs/>
      <w:color w:val="1B1B35" w:themeColor="text1"/>
    </w:rPr>
  </w:style>
  <w:style w:type="character" w:customStyle="1" w:styleId="QuoteChar">
    <w:name w:val="Quote Char"/>
    <w:basedOn w:val="DefaultParagraphFont"/>
    <w:link w:val="Quote"/>
    <w:uiPriority w:val="29"/>
    <w:rsid w:val="003C148F"/>
    <w:rPr>
      <w:i/>
      <w:iCs/>
      <w:color w:val="1B1B35" w:themeColor="text1"/>
    </w:rPr>
  </w:style>
  <w:style w:type="paragraph" w:customStyle="1" w:styleId="DefinitionsSubparagraph1">
    <w:name w:val="Definitions Subparagraph 1"/>
    <w:basedOn w:val="Normal"/>
    <w:link w:val="DefinitionsSubparagraph1Char"/>
    <w:rsid w:val="003C148F"/>
    <w:pPr>
      <w:numPr>
        <w:numId w:val="12"/>
      </w:numPr>
      <w:spacing w:before="240"/>
    </w:pPr>
  </w:style>
  <w:style w:type="paragraph" w:customStyle="1" w:styleId="DefinitionsSubparagraph2">
    <w:name w:val="Definitions Subparagraph 2"/>
    <w:basedOn w:val="Normal"/>
    <w:rsid w:val="003C148F"/>
    <w:pPr>
      <w:numPr>
        <w:ilvl w:val="1"/>
        <w:numId w:val="12"/>
      </w:numPr>
      <w:spacing w:before="240"/>
      <w:ind w:left="2127" w:hanging="709"/>
    </w:pPr>
  </w:style>
  <w:style w:type="character" w:customStyle="1" w:styleId="DefinitionsSubparagraph1Char">
    <w:name w:val="Definitions Subparagraph 1 Char"/>
    <w:basedOn w:val="DefaultParagraphFont"/>
    <w:link w:val="DefinitionsSubparagraph1"/>
    <w:rsid w:val="003C148F"/>
  </w:style>
  <w:style w:type="paragraph" w:customStyle="1" w:styleId="DefinitionsSubparagraph3">
    <w:name w:val="Definitions Subparagraph 3"/>
    <w:basedOn w:val="Normal"/>
    <w:link w:val="DefinitionsSubparagraph3Char"/>
    <w:rsid w:val="003C148F"/>
    <w:pPr>
      <w:numPr>
        <w:ilvl w:val="2"/>
        <w:numId w:val="12"/>
      </w:numPr>
      <w:spacing w:before="240"/>
    </w:pPr>
  </w:style>
  <w:style w:type="paragraph" w:customStyle="1" w:styleId="DefinitionsSubparagraph4">
    <w:name w:val="Definitions Subparagraph 4"/>
    <w:basedOn w:val="DefinitionsSubparagraph3"/>
    <w:link w:val="DefinitionsSubparagraph4Char"/>
    <w:rsid w:val="003C148F"/>
    <w:pPr>
      <w:numPr>
        <w:ilvl w:val="0"/>
        <w:numId w:val="0"/>
      </w:numPr>
      <w:ind w:left="3544" w:hanging="709"/>
    </w:pPr>
  </w:style>
  <w:style w:type="character" w:customStyle="1" w:styleId="DefinitionsSubparagraph3Char">
    <w:name w:val="Definitions Subparagraph 3 Char"/>
    <w:basedOn w:val="DefaultParagraphFont"/>
    <w:link w:val="DefinitionsSubparagraph3"/>
    <w:rsid w:val="003C148F"/>
  </w:style>
  <w:style w:type="character" w:customStyle="1" w:styleId="DefinitionsSubparagraph4Char">
    <w:name w:val="Definitions Subparagraph 4 Char"/>
    <w:basedOn w:val="DefinitionsSubparagraph3Char"/>
    <w:link w:val="DefinitionsSubparagraph4"/>
    <w:rsid w:val="003C148F"/>
  </w:style>
  <w:style w:type="paragraph" w:customStyle="1" w:styleId="DefinitionsBody">
    <w:name w:val="Definitions Body"/>
    <w:basedOn w:val="Normal"/>
    <w:link w:val="DefinitionsBodyChar"/>
    <w:rsid w:val="003C148F"/>
    <w:pPr>
      <w:spacing w:before="240"/>
      <w:ind w:left="709"/>
    </w:pPr>
  </w:style>
  <w:style w:type="character" w:customStyle="1" w:styleId="DefinitionsBodyChar">
    <w:name w:val="Definitions Body Char"/>
    <w:basedOn w:val="DefaultParagraphFont"/>
    <w:link w:val="DefinitionsBody"/>
    <w:rsid w:val="003C148F"/>
  </w:style>
  <w:style w:type="paragraph" w:styleId="Header">
    <w:name w:val="header"/>
    <w:basedOn w:val="Normal"/>
    <w:link w:val="HeaderChar"/>
    <w:uiPriority w:val="99"/>
    <w:unhideWhenUsed/>
    <w:rsid w:val="003C148F"/>
    <w:pPr>
      <w:tabs>
        <w:tab w:val="center" w:pos="4513"/>
        <w:tab w:val="right" w:pos="9026"/>
      </w:tabs>
      <w:spacing w:after="0"/>
    </w:pPr>
  </w:style>
  <w:style w:type="character" w:customStyle="1" w:styleId="HeaderChar">
    <w:name w:val="Header Char"/>
    <w:basedOn w:val="DefaultParagraphFont"/>
    <w:link w:val="Header"/>
    <w:uiPriority w:val="99"/>
    <w:rsid w:val="003C148F"/>
  </w:style>
  <w:style w:type="paragraph" w:styleId="Footer">
    <w:name w:val="footer"/>
    <w:basedOn w:val="Normal"/>
    <w:link w:val="FooterChar"/>
    <w:uiPriority w:val="99"/>
    <w:unhideWhenUsed/>
    <w:rsid w:val="003C148F"/>
    <w:pPr>
      <w:jc w:val="right"/>
    </w:pPr>
  </w:style>
  <w:style w:type="character" w:customStyle="1" w:styleId="FooterChar">
    <w:name w:val="Footer Char"/>
    <w:basedOn w:val="DefaultParagraphFont"/>
    <w:link w:val="Footer"/>
    <w:uiPriority w:val="99"/>
    <w:rsid w:val="003C148F"/>
  </w:style>
  <w:style w:type="character" w:styleId="Emphasis">
    <w:name w:val="Emphasis"/>
    <w:basedOn w:val="DefaultParagraphFont"/>
    <w:uiPriority w:val="20"/>
    <w:rsid w:val="003C148F"/>
    <w:rPr>
      <w:i/>
      <w:iCs/>
    </w:rPr>
  </w:style>
  <w:style w:type="character" w:styleId="CommentReference">
    <w:name w:val="annotation reference"/>
    <w:basedOn w:val="DefaultParagraphFont"/>
    <w:uiPriority w:val="99"/>
    <w:semiHidden/>
    <w:unhideWhenUsed/>
    <w:rsid w:val="003C148F"/>
    <w:rPr>
      <w:sz w:val="16"/>
      <w:szCs w:val="16"/>
    </w:rPr>
  </w:style>
  <w:style w:type="paragraph" w:styleId="CommentText">
    <w:name w:val="annotation text"/>
    <w:basedOn w:val="Normal"/>
    <w:link w:val="CommentTextChar"/>
    <w:uiPriority w:val="99"/>
    <w:unhideWhenUsed/>
    <w:rsid w:val="003C148F"/>
    <w:rPr>
      <w:szCs w:val="20"/>
    </w:rPr>
  </w:style>
  <w:style w:type="character" w:customStyle="1" w:styleId="CommentTextChar">
    <w:name w:val="Comment Text Char"/>
    <w:basedOn w:val="DefaultParagraphFont"/>
    <w:link w:val="CommentText"/>
    <w:uiPriority w:val="99"/>
    <w:rsid w:val="003C148F"/>
    <w:rPr>
      <w:szCs w:val="20"/>
    </w:rPr>
  </w:style>
  <w:style w:type="paragraph" w:styleId="CommentSubject">
    <w:name w:val="annotation subject"/>
    <w:basedOn w:val="CommentText"/>
    <w:next w:val="CommentText"/>
    <w:link w:val="CommentSubjectChar"/>
    <w:uiPriority w:val="99"/>
    <w:semiHidden/>
    <w:unhideWhenUsed/>
    <w:rsid w:val="003C148F"/>
    <w:rPr>
      <w:b/>
      <w:bCs/>
    </w:rPr>
  </w:style>
  <w:style w:type="character" w:customStyle="1" w:styleId="CommentSubjectChar">
    <w:name w:val="Comment Subject Char"/>
    <w:basedOn w:val="CommentTextChar"/>
    <w:link w:val="CommentSubject"/>
    <w:uiPriority w:val="99"/>
    <w:semiHidden/>
    <w:rsid w:val="003C148F"/>
    <w:rPr>
      <w:b/>
      <w:bCs/>
      <w:szCs w:val="20"/>
    </w:rPr>
  </w:style>
  <w:style w:type="paragraph" w:styleId="Revision">
    <w:name w:val="Revision"/>
    <w:hidden/>
    <w:uiPriority w:val="99"/>
    <w:semiHidden/>
    <w:rsid w:val="003C148F"/>
    <w:pPr>
      <w:spacing w:after="0" w:line="240" w:lineRule="auto"/>
    </w:pPr>
  </w:style>
  <w:style w:type="paragraph" w:styleId="FootnoteText">
    <w:name w:val="footnote text"/>
    <w:basedOn w:val="Normal"/>
    <w:link w:val="FootnoteTextChar"/>
    <w:uiPriority w:val="99"/>
    <w:unhideWhenUsed/>
    <w:rsid w:val="003C148F"/>
    <w:pPr>
      <w:spacing w:after="0"/>
    </w:pPr>
    <w:rPr>
      <w:sz w:val="16"/>
      <w:szCs w:val="20"/>
    </w:rPr>
  </w:style>
  <w:style w:type="character" w:customStyle="1" w:styleId="FootnoteTextChar">
    <w:name w:val="Footnote Text Char"/>
    <w:basedOn w:val="DefaultParagraphFont"/>
    <w:link w:val="FootnoteText"/>
    <w:uiPriority w:val="99"/>
    <w:rsid w:val="003C148F"/>
    <w:rPr>
      <w:sz w:val="16"/>
      <w:szCs w:val="20"/>
    </w:rPr>
  </w:style>
  <w:style w:type="character" w:styleId="FootnoteReference">
    <w:name w:val="footnote reference"/>
    <w:basedOn w:val="DefaultParagraphFont"/>
    <w:uiPriority w:val="99"/>
    <w:unhideWhenUsed/>
    <w:rsid w:val="003C148F"/>
    <w:rPr>
      <w:vertAlign w:val="superscript"/>
    </w:rPr>
  </w:style>
  <w:style w:type="paragraph" w:styleId="EndnoteText">
    <w:name w:val="endnote text"/>
    <w:basedOn w:val="Normal"/>
    <w:link w:val="EndnoteTextChar"/>
    <w:uiPriority w:val="99"/>
    <w:unhideWhenUsed/>
    <w:rsid w:val="003C148F"/>
    <w:pPr>
      <w:spacing w:after="0"/>
    </w:pPr>
    <w:rPr>
      <w:sz w:val="16"/>
      <w:szCs w:val="20"/>
    </w:rPr>
  </w:style>
  <w:style w:type="character" w:customStyle="1" w:styleId="EndnoteTextChar">
    <w:name w:val="Endnote Text Char"/>
    <w:basedOn w:val="DefaultParagraphFont"/>
    <w:link w:val="EndnoteText"/>
    <w:uiPriority w:val="99"/>
    <w:rsid w:val="003C148F"/>
    <w:rPr>
      <w:sz w:val="16"/>
      <w:szCs w:val="20"/>
    </w:rPr>
  </w:style>
  <w:style w:type="character" w:styleId="EndnoteReference">
    <w:name w:val="endnote reference"/>
    <w:basedOn w:val="DefaultParagraphFont"/>
    <w:uiPriority w:val="99"/>
    <w:unhideWhenUsed/>
    <w:rsid w:val="003C148F"/>
    <w:rPr>
      <w:vertAlign w:val="superscript"/>
    </w:rPr>
  </w:style>
  <w:style w:type="table" w:styleId="LightShading">
    <w:name w:val="Light Shading"/>
    <w:basedOn w:val="TableNormal"/>
    <w:uiPriority w:val="60"/>
    <w:rsid w:val="003C148F"/>
    <w:pPr>
      <w:spacing w:after="0" w:line="240" w:lineRule="auto"/>
    </w:pPr>
    <w:rPr>
      <w:color w:val="141427" w:themeColor="text1" w:themeShade="BF"/>
    </w:rPr>
    <w:tblPr>
      <w:tblStyleRowBandSize w:val="1"/>
      <w:tblStyleColBandSize w:val="1"/>
      <w:tblBorders>
        <w:top w:val="single" w:sz="8" w:space="0" w:color="1B1B35" w:themeColor="text1"/>
        <w:bottom w:val="single" w:sz="8" w:space="0" w:color="1B1B35" w:themeColor="text1"/>
      </w:tblBorders>
    </w:tblPr>
    <w:tblStylePr w:type="firstRow">
      <w:pPr>
        <w:spacing w:before="0" w:after="0" w:line="240" w:lineRule="auto"/>
      </w:pPr>
      <w:rPr>
        <w:b/>
        <w:bCs/>
      </w:rPr>
      <w:tblPr/>
      <w:tcPr>
        <w:tcBorders>
          <w:top w:val="single" w:sz="8" w:space="0" w:color="1B1B35" w:themeColor="text1"/>
          <w:left w:val="nil"/>
          <w:bottom w:val="single" w:sz="8" w:space="0" w:color="1B1B35" w:themeColor="text1"/>
          <w:right w:val="nil"/>
          <w:insideH w:val="nil"/>
          <w:insideV w:val="nil"/>
        </w:tcBorders>
      </w:tcPr>
    </w:tblStylePr>
    <w:tblStylePr w:type="lastRow">
      <w:pPr>
        <w:spacing w:before="0" w:after="0" w:line="240" w:lineRule="auto"/>
      </w:pPr>
      <w:rPr>
        <w:b/>
        <w:bCs/>
      </w:rPr>
      <w:tblPr/>
      <w:tcPr>
        <w:tcBorders>
          <w:top w:val="single" w:sz="8" w:space="0" w:color="1B1B35" w:themeColor="text1"/>
          <w:left w:val="nil"/>
          <w:bottom w:val="single" w:sz="8" w:space="0" w:color="1B1B35"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B8DB" w:themeFill="text1" w:themeFillTint="3F"/>
      </w:tcPr>
    </w:tblStylePr>
    <w:tblStylePr w:type="band1Horz">
      <w:tblPr/>
      <w:tcPr>
        <w:tcBorders>
          <w:left w:val="nil"/>
          <w:right w:val="nil"/>
          <w:insideH w:val="nil"/>
          <w:insideV w:val="nil"/>
        </w:tcBorders>
        <w:shd w:val="clear" w:color="auto" w:fill="B8B8DB" w:themeFill="text1" w:themeFillTint="3F"/>
      </w:tcPr>
    </w:tblStylePr>
  </w:style>
  <w:style w:type="character" w:styleId="UnresolvedMention">
    <w:name w:val="Unresolved Mention"/>
    <w:basedOn w:val="DefaultParagraphFont"/>
    <w:uiPriority w:val="99"/>
    <w:semiHidden/>
    <w:unhideWhenUsed/>
    <w:rsid w:val="00FB4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023027">
      <w:bodyDiv w:val="1"/>
      <w:marLeft w:val="0"/>
      <w:marRight w:val="0"/>
      <w:marTop w:val="0"/>
      <w:marBottom w:val="0"/>
      <w:divBdr>
        <w:top w:val="none" w:sz="0" w:space="0" w:color="auto"/>
        <w:left w:val="none" w:sz="0" w:space="0" w:color="auto"/>
        <w:bottom w:val="none" w:sz="0" w:space="0" w:color="auto"/>
        <w:right w:val="none" w:sz="0" w:space="0" w:color="auto"/>
      </w:divBdr>
      <w:divsChild>
        <w:div w:id="155535552">
          <w:marLeft w:val="0"/>
          <w:marRight w:val="0"/>
          <w:marTop w:val="375"/>
          <w:marBottom w:val="600"/>
          <w:divBdr>
            <w:top w:val="none" w:sz="0" w:space="0" w:color="auto"/>
            <w:left w:val="none" w:sz="0" w:space="0" w:color="auto"/>
            <w:bottom w:val="none" w:sz="0" w:space="0" w:color="auto"/>
            <w:right w:val="none" w:sz="0" w:space="0" w:color="auto"/>
          </w:divBdr>
          <w:divsChild>
            <w:div w:id="203950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e-shelter.com.au/shelterathom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en%20Scata\Documents\Custom%20Office%20Templates\Contract%20-%20Template%20-%20Master.dotx" TargetMode="External"/></Relationships>
</file>

<file path=word/theme/theme1.xml><?xml version="1.0" encoding="utf-8"?>
<a:theme xmlns:a="http://schemas.openxmlformats.org/drawingml/2006/main" name="Office Theme">
  <a:themeElements>
    <a:clrScheme name="AGH">
      <a:dk1>
        <a:srgbClr val="1B1B35"/>
      </a:dk1>
      <a:lt1>
        <a:srgbClr val="E0E7E6"/>
      </a:lt1>
      <a:dk2>
        <a:srgbClr val="25AAE1"/>
      </a:dk2>
      <a:lt2>
        <a:srgbClr val="FFFFFF"/>
      </a:lt2>
      <a:accent1>
        <a:srgbClr val="FFFFFF"/>
      </a:accent1>
      <a:accent2>
        <a:srgbClr val="FFFFFF"/>
      </a:accent2>
      <a:accent3>
        <a:srgbClr val="FFFFFF"/>
      </a:accent3>
      <a:accent4>
        <a:srgbClr val="FFFFFF"/>
      </a:accent4>
      <a:accent5>
        <a:srgbClr val="FFFFFF"/>
      </a:accent5>
      <a:accent6>
        <a:srgbClr val="000000"/>
      </a:accent6>
      <a:hlink>
        <a:srgbClr val="1B1B35"/>
      </a:hlink>
      <a:folHlink>
        <a:srgbClr val="25AAE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8662574B634A9153EE96C29DCFB7" ma:contentTypeVersion="12" ma:contentTypeDescription="Create a new document." ma:contentTypeScope="" ma:versionID="1fd2bb1d4a58e9c9ab1157491e48f7b6">
  <xsd:schema xmlns:xsd="http://www.w3.org/2001/XMLSchema" xmlns:xs="http://www.w3.org/2001/XMLSchema" xmlns:p="http://schemas.microsoft.com/office/2006/metadata/properties" xmlns:ns2="7fa41015-ae61-4de7-99b4-e92e5158b6cf" xmlns:ns3="3ded41bc-f91e-4089-98a8-03d4d7b5747b" targetNamespace="http://schemas.microsoft.com/office/2006/metadata/properties" ma:root="true" ma:fieldsID="6e6517adadf62cc09a51b90ba548ff79" ns2:_="" ns3:_="">
    <xsd:import namespace="7fa41015-ae61-4de7-99b4-e92e5158b6cf"/>
    <xsd:import namespace="3ded41bc-f91e-4089-98a8-03d4d7b574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a41015-ae61-4de7-99b4-e92e5158b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ed41bc-f91e-4089-98a8-03d4d7b574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4E43F-4BE5-401E-8B92-B4D2D900E1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a41015-ae61-4de7-99b4-e92e5158b6cf"/>
    <ds:schemaRef ds:uri="3ded41bc-f91e-4089-98a8-03d4d7b57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3A1E47-FD73-4880-A70C-3F07EA5055E7}">
  <ds:schemaRefs>
    <ds:schemaRef ds:uri="http://schemas.microsoft.com/sharepoint/v3/contenttype/forms"/>
  </ds:schemaRefs>
</ds:datastoreItem>
</file>

<file path=customXml/itemProps3.xml><?xml version="1.0" encoding="utf-8"?>
<ds:datastoreItem xmlns:ds="http://schemas.openxmlformats.org/officeDocument/2006/customXml" ds:itemID="{57A57CDA-3A46-414C-8DB3-2E3D7ADA23A5}">
  <ds:schemaRefs>
    <ds:schemaRef ds:uri="http://purl.org/dc/terms/"/>
    <ds:schemaRef ds:uri="http://schemas.microsoft.com/office/2006/documentManagement/types"/>
    <ds:schemaRef ds:uri="http://schemas.microsoft.com/office/2006/metadata/properties"/>
    <ds:schemaRef ds:uri="http://purl.org/dc/elements/1.1/"/>
    <ds:schemaRef ds:uri="3ded41bc-f91e-4089-98a8-03d4d7b5747b"/>
    <ds:schemaRef ds:uri="http://schemas.microsoft.com/office/infopath/2007/PartnerControls"/>
    <ds:schemaRef ds:uri="http://schemas.openxmlformats.org/package/2006/metadata/core-properties"/>
    <ds:schemaRef ds:uri="7fa41015-ae61-4de7-99b4-e92e5158b6cf"/>
    <ds:schemaRef ds:uri="http://www.w3.org/XML/1998/namespace"/>
    <ds:schemaRef ds:uri="http://purl.org/dc/dcmitype/"/>
  </ds:schemaRefs>
</ds:datastoreItem>
</file>

<file path=customXml/itemProps4.xml><?xml version="1.0" encoding="utf-8"?>
<ds:datastoreItem xmlns:ds="http://schemas.openxmlformats.org/officeDocument/2006/customXml" ds:itemID="{060B4C25-D66C-4DB2-9963-F2F4AD9F0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 Template - Master</Template>
  <TotalTime>38</TotalTime>
  <Pages>3</Pages>
  <Words>1363</Words>
  <Characters>7772</Characters>
  <Application>Microsoft Office Word</Application>
  <DocSecurity>0</DocSecurity>
  <Lines>64</Lines>
  <Paragraphs>18</Paragraphs>
  <ScaleCrop>false</ScaleCrop>
  <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AGH Law</dc:creator>
  <cp:keywords/>
  <dc:description/>
  <cp:lastModifiedBy>AGH Law</cp:lastModifiedBy>
  <cp:revision>7</cp:revision>
  <cp:lastPrinted>2020-09-25T04:11:00Z</cp:lastPrinted>
  <dcterms:created xsi:type="dcterms:W3CDTF">2020-09-25T04:11:00Z</dcterms:created>
  <dcterms:modified xsi:type="dcterms:W3CDTF">2020-09-28T13:45:00Z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0x01010037A48662574B634A9153EE96C29DCFB7</vt:lpwstr>
  </property>
</Properties>
</file>